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54A9C334" w:rsidR="00F632F7" w:rsidRDefault="00980A59" w:rsidP="00692ABC">
          <w:pPr>
            <w:tabs>
              <w:tab w:val="center" w:pos="4680"/>
            </w:tabs>
            <w:jc w:val="center"/>
            <w:rPr>
              <w:rFonts w:ascii="Trebuchet MS" w:hAnsi="Trebuchet MS"/>
              <w:b/>
              <w:sz w:val="28"/>
              <w:lang w:val="en-GB"/>
            </w:rPr>
          </w:pPr>
          <w:r>
            <w:rPr>
              <w:rFonts w:ascii="Trebuchet MS" w:hAnsi="Trebuchet MS"/>
              <w:b/>
              <w:bCs/>
              <w:sz w:val="28"/>
              <w:szCs w:val="28"/>
              <w:lang w:val="en-GB"/>
            </w:rPr>
            <w:t>JS 100Z</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3D5FC0FE" w:rsidR="00C049A3" w:rsidRDefault="00980A59" w:rsidP="00692ABC">
          <w:pPr>
            <w:tabs>
              <w:tab w:val="center" w:pos="4680"/>
            </w:tabs>
            <w:jc w:val="center"/>
            <w:rPr>
              <w:rFonts w:ascii="Trebuchet MS" w:hAnsi="Trebuchet MS"/>
              <w:b/>
              <w:sz w:val="28"/>
              <w:lang w:val="en-GB"/>
            </w:rPr>
          </w:pPr>
          <w:r>
            <w:rPr>
              <w:rFonts w:ascii="Trebuchet MS" w:hAnsi="Trebuchet MS"/>
              <w:b/>
              <w:sz w:val="28"/>
              <w:lang w:val="en-GB"/>
            </w:rPr>
            <w:t xml:space="preserve">JOB SEARCH </w:t>
          </w:r>
          <w:r w:rsidR="00081755">
            <w:rPr>
              <w:rFonts w:ascii="Trebuchet MS" w:hAnsi="Trebuchet MS"/>
              <w:b/>
              <w:sz w:val="28"/>
              <w:lang w:val="en-GB"/>
            </w:rPr>
            <w:t xml:space="preserve">STRATEGIES </w:t>
          </w:r>
          <w:r>
            <w:rPr>
              <w:rFonts w:ascii="Trebuchet MS" w:hAnsi="Trebuchet MS"/>
              <w:b/>
              <w:sz w:val="28"/>
              <w:lang w:val="en-GB"/>
            </w:rPr>
            <w:t>100</w:t>
          </w:r>
          <w:r w:rsidR="00081755">
            <w:rPr>
              <w:rFonts w:ascii="Trebuchet MS" w:hAnsi="Trebuchet MS"/>
              <w:b/>
              <w:sz w:val="28"/>
              <w:lang w:val="en-GB"/>
            </w:rPr>
            <w:t>z</w:t>
          </w:r>
        </w:p>
        <w:p w14:paraId="58B157EB" w14:textId="53C5626E" w:rsidR="0030073D" w:rsidRDefault="00D52EB3"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660ED3AC" w:rsidR="0030073D" w:rsidRPr="00B07553" w:rsidRDefault="00D52EB3"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980A59" w:rsidRPr="00980A59">
            <w:rPr>
              <w:rFonts w:ascii="Trebuchet MS" w:hAnsi="Trebuchet MS"/>
              <w:b/>
              <w:bCs/>
              <w:sz w:val="28"/>
              <w:szCs w:val="22"/>
              <w:lang w:val="en-GB"/>
            </w:rPr>
            <w:t>1.5</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791D4991" w14:textId="2619F9A3" w:rsidR="00333F54" w:rsidRDefault="00333F54">
      <w:pPr>
        <w:rPr>
          <w:rFonts w:ascii="Trebuchet MS" w:hAnsi="Trebuchet MS"/>
          <w:b/>
          <w:lang w:val="en-GB"/>
        </w:rPr>
      </w:pPr>
    </w:p>
    <w:p w14:paraId="4D8AA50D" w14:textId="5AEABE76" w:rsidR="00333F54" w:rsidRDefault="00333F54">
      <w:pPr>
        <w:rPr>
          <w:rFonts w:ascii="Trebuchet MS" w:hAnsi="Trebuchet MS"/>
          <w:b/>
          <w:lang w:val="en-GB"/>
        </w:rPr>
      </w:pPr>
    </w:p>
    <w:p w14:paraId="261F31EC" w14:textId="77777777" w:rsidR="00333F54" w:rsidRPr="00B07553" w:rsidRDefault="00333F54">
      <w:pPr>
        <w:rPr>
          <w:rFonts w:ascii="Trebuchet MS" w:hAnsi="Trebuchet MS"/>
          <w:b/>
          <w:lang w:val="en-GB"/>
        </w:rPr>
      </w:pPr>
    </w:p>
    <w:p w14:paraId="682BC08A" w14:textId="6E2965F1"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bookmarkEnd w:id="2"/>
      <w:r w:rsidR="00980A59">
        <w:rPr>
          <w:rFonts w:ascii="Trebuchet MS" w:hAnsi="Trebuchet MS"/>
          <w:lang w:val="en-GB"/>
        </w:rPr>
        <w:t>Meg Walker, Instructor</w:t>
      </w:r>
      <w:r w:rsidR="00FD5FF7">
        <w:rPr>
          <w:rFonts w:ascii="Trebuchet MS" w:hAnsi="Trebuchet MS"/>
          <w:lang w:val="en-GB"/>
        </w:rPr>
        <w:tab/>
      </w:r>
      <w:r w:rsidR="00FD5FF7">
        <w:rPr>
          <w:rFonts w:ascii="Trebuchet MS" w:hAnsi="Trebuchet MS"/>
          <w:lang w:val="en-GB"/>
        </w:rPr>
        <w:tab/>
      </w:r>
      <w:r w:rsidR="00FD5FF7">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12T00:00:00Z">
            <w:dateFormat w:val="MMMM d, yyyy"/>
            <w:lid w:val="en-US"/>
            <w:storeMappedDataAs w:val="dateTime"/>
            <w:calendar w:val="gregorian"/>
          </w:date>
        </w:sdtPr>
        <w:sdtEndPr/>
        <w:sdtContent>
          <w:r w:rsidR="00980A59">
            <w:rPr>
              <w:rFonts w:ascii="Trebuchet MS" w:hAnsi="Trebuchet MS"/>
            </w:rPr>
            <w:t>December 12, 2019</w:t>
          </w:r>
        </w:sdtContent>
      </w:sdt>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32BC686E" w:rsidR="0030073D" w:rsidRPr="00B07553" w:rsidRDefault="0030073D" w:rsidP="6D493F15">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980A59">
            <w:rPr>
              <w:rFonts w:ascii="Trebuchet MS" w:hAnsi="Trebuchet MS"/>
              <w:lang w:val="en-GB"/>
            </w:rPr>
            <w:t>Stephen Mooney, Interim Dean</w:t>
          </w:r>
        </w:sdtContent>
      </w:sdt>
      <w:r w:rsidR="00B07553">
        <w:rPr>
          <w:rFonts w:ascii="Trebuchet MS" w:hAnsi="Trebuchet MS"/>
          <w:lang w:val="en-GB"/>
        </w:rPr>
        <w:tab/>
      </w:r>
      <w:r w:rsidR="00FD5FF7">
        <w:rPr>
          <w:rFonts w:ascii="Trebuchet MS" w:hAnsi="Trebuchet MS"/>
          <w:lang w:val="en-GB"/>
        </w:rPr>
        <w:tab/>
      </w:r>
      <w:bookmarkStart w:id="3" w:name="_GoBack"/>
      <w:bookmarkEnd w:id="3"/>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9T00:00:00Z">
            <w:dateFormat w:val="MMMM d, yyyy"/>
            <w:lid w:val="en-US"/>
            <w:storeMappedDataAs w:val="dateTime"/>
            <w:calendar w:val="gregorian"/>
          </w:date>
        </w:sdtPr>
        <w:sdtEndPr/>
        <w:sdtContent>
          <w:r w:rsidR="00FD5FF7">
            <w:rPr>
              <w:rFonts w:ascii="Trebuchet MS" w:hAnsi="Trebuchet MS"/>
            </w:rPr>
            <w:t>December 19, 2019</w:t>
          </w:r>
        </w:sdtContent>
      </w:sdt>
      <w:r w:rsidR="6D493F15" w:rsidRPr="6D493F15">
        <w:rPr>
          <w:rFonts w:ascii="Trebuchet MS" w:hAnsi="Trebuchet MS"/>
          <w:lang w:val="en-GB"/>
        </w:rPr>
        <w:t xml:space="preserve"> </w:t>
      </w:r>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635EAF57" w14:textId="77777777" w:rsidR="0030073D" w:rsidRPr="00B07553" w:rsidRDefault="0030073D" w:rsidP="00333F54">
      <w:pPr>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15CAF9A3" w:rsidR="004342BC" w:rsidRDefault="004342BC" w:rsidP="000E3B49">
      <w:pPr>
        <w:widowControl/>
        <w:rPr>
          <w:rFonts w:ascii="Trebuchet MS" w:hAnsi="Trebuchet MS"/>
          <w:lang w:val="en-GB"/>
        </w:rPr>
      </w:pPr>
    </w:p>
    <w:p w14:paraId="26D79FF5" w14:textId="39204741" w:rsidR="00333F54" w:rsidRDefault="00333F54" w:rsidP="000E3B49">
      <w:pPr>
        <w:widowControl/>
        <w:rPr>
          <w:rFonts w:ascii="Trebuchet MS" w:hAnsi="Trebuchet MS"/>
          <w:lang w:val="en-GB"/>
        </w:rPr>
      </w:pPr>
    </w:p>
    <w:p w14:paraId="265A6CDF" w14:textId="77777777" w:rsidR="00333F54" w:rsidRDefault="00333F54"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5728C12E" w14:textId="760F5BD5" w:rsidR="000D6235" w:rsidRPr="00333F54" w:rsidRDefault="000E3B49" w:rsidP="00333F54">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32A41414" w14:textId="33F17CD9" w:rsidR="004C6436" w:rsidRPr="004C6436" w:rsidRDefault="004C6436" w:rsidP="000D6235">
      <w:pPr>
        <w:widowControl/>
        <w:tabs>
          <w:tab w:val="center" w:pos="4680"/>
        </w:tabs>
        <w:spacing w:after="240"/>
        <w:jc w:val="center"/>
        <w:rPr>
          <w:rFonts w:ascii="Trebuchet MS" w:hAnsi="Trebuchet MS"/>
          <w:snapToGrid/>
          <w:sz w:val="28"/>
          <w:lang w:val="en-GB"/>
        </w:rPr>
      </w:pPr>
      <w:r w:rsidRPr="004C6436">
        <w:rPr>
          <w:rFonts w:ascii="Trebuchet MS" w:hAnsi="Trebuchet MS"/>
          <w:b/>
          <w:snapToGrid/>
          <w:sz w:val="28"/>
          <w:lang w:val="en-GB"/>
        </w:rPr>
        <w:lastRenderedPageBreak/>
        <w:t>JOB SEARCH STRATEGIES 100</w:t>
      </w:r>
      <w:r w:rsidR="00191419">
        <w:rPr>
          <w:rFonts w:ascii="Trebuchet MS" w:hAnsi="Trebuchet MS"/>
          <w:b/>
          <w:snapToGrid/>
          <w:sz w:val="28"/>
          <w:lang w:val="en-GB"/>
        </w:rPr>
        <w:t>z</w:t>
      </w:r>
    </w:p>
    <w:p w14:paraId="5BA31011" w14:textId="77777777" w:rsidR="004C6436" w:rsidRPr="004C6436" w:rsidRDefault="004C6436" w:rsidP="004C6436">
      <w:pPr>
        <w:widowControl/>
        <w:pBdr>
          <w:top w:val="single" w:sz="4" w:space="1" w:color="auto"/>
        </w:pBdr>
        <w:rPr>
          <w:rFonts w:ascii="Trebuchet MS" w:hAnsi="Trebuchet MS"/>
          <w:b/>
          <w:snapToGrid/>
          <w:lang w:val="en-GB"/>
        </w:rPr>
      </w:pPr>
    </w:p>
    <w:p w14:paraId="19AC3CFC" w14:textId="77777777" w:rsidR="004C6436" w:rsidRPr="004C6436" w:rsidRDefault="004C6436" w:rsidP="004C6436">
      <w:pPr>
        <w:widowControl/>
        <w:tabs>
          <w:tab w:val="center" w:pos="6930"/>
          <w:tab w:val="right" w:pos="8917"/>
        </w:tabs>
        <w:spacing w:after="200"/>
        <w:ind w:left="-15"/>
        <w:rPr>
          <w:rFonts w:ascii="Trebuchet MS" w:hAnsi="Trebuchet MS" w:cstheme="majorHAnsi"/>
          <w:b/>
          <w:snapToGrid/>
        </w:rPr>
      </w:pPr>
      <w:r w:rsidRPr="004C6436">
        <w:rPr>
          <w:rFonts w:ascii="Trebuchet MS" w:hAnsi="Trebuchet MS" w:cstheme="majorHAnsi"/>
          <w:b/>
          <w:snapToGrid/>
        </w:rPr>
        <w:t xml:space="preserve">INSTRUCTOR: </w:t>
      </w:r>
      <w:r w:rsidRPr="004C6436">
        <w:rPr>
          <w:rFonts w:ascii="Trebuchet MS" w:hAnsi="Trebuchet MS" w:cstheme="majorHAnsi"/>
          <w:snapToGrid/>
        </w:rPr>
        <w:t>Meg Walker</w:t>
      </w:r>
      <w:r w:rsidRPr="004C6436">
        <w:rPr>
          <w:rFonts w:ascii="Trebuchet MS" w:hAnsi="Trebuchet MS" w:cstheme="majorHAnsi"/>
          <w:b/>
          <w:snapToGrid/>
        </w:rPr>
        <w:t xml:space="preserve">  </w:t>
      </w:r>
      <w:r w:rsidRPr="004C6436">
        <w:rPr>
          <w:rFonts w:ascii="Trebuchet MS" w:hAnsi="Trebuchet MS" w:cstheme="majorHAnsi"/>
          <w:snapToGrid/>
        </w:rPr>
        <w:tab/>
        <w:t xml:space="preserve"> </w:t>
      </w:r>
      <w:r w:rsidRPr="004C6436">
        <w:rPr>
          <w:rFonts w:ascii="Trebuchet MS" w:hAnsi="Trebuchet MS" w:cstheme="majorHAnsi"/>
          <w:snapToGrid/>
        </w:rPr>
        <w:tab/>
      </w:r>
    </w:p>
    <w:p w14:paraId="7FAC5D18" w14:textId="4174ABD9" w:rsidR="004C6436" w:rsidRPr="004C6436" w:rsidRDefault="004C6436" w:rsidP="004C6436">
      <w:pPr>
        <w:keepNext/>
        <w:widowControl/>
        <w:tabs>
          <w:tab w:val="center" w:pos="3601"/>
          <w:tab w:val="center" w:pos="4321"/>
          <w:tab w:val="center" w:pos="6113"/>
        </w:tabs>
        <w:spacing w:before="240"/>
        <w:ind w:left="-15"/>
        <w:outlineLvl w:val="1"/>
        <w:rPr>
          <w:rFonts w:ascii="Trebuchet MS" w:hAnsi="Trebuchet MS" w:cstheme="majorHAnsi"/>
          <w:caps/>
          <w:snapToGrid/>
          <w:lang w:val="en-GB"/>
        </w:rPr>
      </w:pPr>
      <w:r w:rsidRPr="004C6436">
        <w:rPr>
          <w:rFonts w:ascii="Trebuchet MS" w:hAnsi="Trebuchet MS" w:cstheme="majorHAnsi"/>
          <w:b/>
          <w:caps/>
          <w:snapToGrid/>
          <w:lang w:val="en-GB"/>
        </w:rPr>
        <w:t>CLASSROOM &amp; TIME:</w:t>
      </w:r>
      <w:r w:rsidRPr="004C6436">
        <w:rPr>
          <w:rFonts w:ascii="Trebuchet MS" w:hAnsi="Trebuchet MS" w:cstheme="majorHAnsi"/>
          <w:caps/>
          <w:snapToGrid/>
          <w:lang w:val="en-GB"/>
        </w:rPr>
        <w:t xml:space="preserve"> </w:t>
      </w:r>
      <w:r w:rsidRPr="004C6436">
        <w:rPr>
          <w:rFonts w:ascii="Trebuchet MS" w:hAnsi="Trebuchet MS" w:cstheme="majorHAnsi"/>
          <w:snapToGrid/>
          <w:lang w:val="en-GB"/>
        </w:rPr>
        <w:t xml:space="preserve">Mondays and </w:t>
      </w:r>
      <w:r w:rsidR="00191419">
        <w:rPr>
          <w:rFonts w:ascii="Trebuchet MS" w:hAnsi="Trebuchet MS" w:cstheme="majorHAnsi"/>
          <w:snapToGrid/>
          <w:lang w:val="en-GB"/>
        </w:rPr>
        <w:t>Wednesdays</w:t>
      </w:r>
      <w:r w:rsidRPr="004C6436">
        <w:rPr>
          <w:rFonts w:ascii="Trebuchet MS" w:hAnsi="Trebuchet MS" w:cstheme="majorHAnsi"/>
          <w:snapToGrid/>
          <w:lang w:val="en-GB"/>
        </w:rPr>
        <w:t>, 10:30 – noon, in Zoom room on course website</w:t>
      </w:r>
    </w:p>
    <w:p w14:paraId="127C61D9" w14:textId="77777777" w:rsidR="004C6436" w:rsidRPr="004C6436" w:rsidRDefault="004C6436" w:rsidP="004C6436">
      <w:pPr>
        <w:widowControl/>
        <w:tabs>
          <w:tab w:val="center" w:pos="6930"/>
          <w:tab w:val="right" w:pos="8917"/>
        </w:tabs>
        <w:spacing w:after="200"/>
        <w:ind w:left="-15"/>
        <w:rPr>
          <w:rFonts w:ascii="Trebuchet MS" w:hAnsi="Trebuchet MS" w:cstheme="majorHAnsi"/>
          <w:snapToGrid/>
        </w:rPr>
      </w:pPr>
      <w:r w:rsidRPr="004C6436">
        <w:rPr>
          <w:rFonts w:ascii="Trebuchet MS" w:hAnsi="Trebuchet MS" w:cstheme="majorHAnsi"/>
          <w:b/>
          <w:snapToGrid/>
        </w:rPr>
        <w:br/>
        <w:t xml:space="preserve">OFFICE HOURS: </w:t>
      </w:r>
      <w:r w:rsidRPr="004C6436">
        <w:rPr>
          <w:rFonts w:ascii="Trebuchet MS" w:hAnsi="Trebuchet MS" w:cstheme="majorHAnsi"/>
          <w:snapToGrid/>
        </w:rPr>
        <w:t>by appointment as availability permits, via Zoom room</w:t>
      </w:r>
    </w:p>
    <w:p w14:paraId="48C28CAF" w14:textId="77777777" w:rsidR="004C6436" w:rsidRPr="004C6436" w:rsidRDefault="004C6436" w:rsidP="004C6436">
      <w:pPr>
        <w:widowControl/>
        <w:tabs>
          <w:tab w:val="center" w:pos="6237"/>
        </w:tabs>
        <w:spacing w:after="200"/>
        <w:ind w:left="-15"/>
        <w:rPr>
          <w:rFonts w:ascii="Trebuchet MS" w:hAnsi="Trebuchet MS" w:cstheme="majorHAnsi"/>
          <w:snapToGrid/>
        </w:rPr>
      </w:pPr>
      <w:r w:rsidRPr="004C6436">
        <w:rPr>
          <w:rFonts w:ascii="Trebuchet MS" w:hAnsi="Trebuchet MS" w:cstheme="majorHAnsi"/>
          <w:b/>
          <w:snapToGrid/>
        </w:rPr>
        <w:t xml:space="preserve">E-MAIL: </w:t>
      </w:r>
      <w:r w:rsidRPr="004C6436">
        <w:rPr>
          <w:rFonts w:ascii="Trebuchet MS" w:hAnsi="Trebuchet MS" w:cstheme="majorHAnsi"/>
          <w:snapToGrid/>
        </w:rPr>
        <w:t>mwalker@yukoncollege.yk.ca</w:t>
      </w:r>
      <w:r w:rsidRPr="004C6436">
        <w:rPr>
          <w:rFonts w:ascii="Trebuchet MS" w:hAnsi="Trebuchet MS" w:cstheme="majorHAnsi"/>
          <w:b/>
          <w:snapToGrid/>
        </w:rPr>
        <w:t xml:space="preserve">  </w:t>
      </w:r>
      <w:r w:rsidRPr="004C6436">
        <w:rPr>
          <w:rFonts w:ascii="Trebuchet MS" w:hAnsi="Trebuchet MS" w:cstheme="majorHAnsi"/>
          <w:b/>
          <w:snapToGrid/>
        </w:rPr>
        <w:tab/>
        <w:t xml:space="preserve"> </w:t>
      </w:r>
    </w:p>
    <w:p w14:paraId="6A9C0105" w14:textId="77777777" w:rsidR="004C6436" w:rsidRPr="004C6436" w:rsidRDefault="004C6436" w:rsidP="004C6436">
      <w:pPr>
        <w:widowControl/>
        <w:tabs>
          <w:tab w:val="center" w:pos="6930"/>
          <w:tab w:val="right" w:pos="8917"/>
        </w:tabs>
        <w:spacing w:after="200"/>
        <w:ind w:left="-15"/>
        <w:rPr>
          <w:rFonts w:ascii="Trebuchet MS" w:hAnsi="Trebuchet MS" w:cstheme="majorHAnsi"/>
          <w:b/>
          <w:snapToGrid/>
        </w:rPr>
      </w:pPr>
      <w:r w:rsidRPr="004C6436">
        <w:rPr>
          <w:rFonts w:ascii="Trebuchet MS" w:hAnsi="Trebuchet MS" w:cstheme="majorHAnsi"/>
          <w:b/>
          <w:snapToGrid/>
        </w:rPr>
        <w:t xml:space="preserve">TELEPHONE: </w:t>
      </w:r>
      <w:r w:rsidRPr="004C6436">
        <w:rPr>
          <w:rFonts w:ascii="Trebuchet MS" w:hAnsi="Trebuchet MS" w:cstheme="majorHAnsi"/>
          <w:snapToGrid/>
        </w:rPr>
        <w:t>(867) 465-8575</w:t>
      </w:r>
      <w:r w:rsidRPr="004C6436">
        <w:rPr>
          <w:rFonts w:ascii="Trebuchet MS" w:hAnsi="Trebuchet MS" w:cstheme="majorHAnsi"/>
          <w:b/>
          <w:snapToGrid/>
        </w:rPr>
        <w:t xml:space="preserve"> </w:t>
      </w:r>
    </w:p>
    <w:p w14:paraId="7DE008C9" w14:textId="77777777" w:rsidR="004C6436" w:rsidRPr="004C6436" w:rsidRDefault="004C6436" w:rsidP="004C6436">
      <w:pPr>
        <w:widowControl/>
        <w:pBdr>
          <w:bottom w:val="single" w:sz="4" w:space="1" w:color="auto"/>
        </w:pBdr>
        <w:rPr>
          <w:rFonts w:ascii="Trebuchet MS" w:hAnsi="Trebuchet MS"/>
          <w:snapToGrid/>
          <w:lang w:val="en-GB"/>
        </w:rPr>
      </w:pPr>
      <w:r w:rsidRPr="004C6436">
        <w:rPr>
          <w:rFonts w:ascii="Trebuchet MS" w:hAnsi="Trebuchet MS"/>
          <w:b/>
          <w:snapToGrid/>
          <w:lang w:val="en-GB"/>
        </w:rPr>
        <w:t xml:space="preserve">DATES: </w:t>
      </w:r>
      <w:r w:rsidRPr="004C6436">
        <w:rPr>
          <w:rFonts w:ascii="Trebuchet MS" w:hAnsi="Trebuchet MS"/>
          <w:snapToGrid/>
          <w:lang w:val="en-GB"/>
        </w:rPr>
        <w:t>March 10 – April 14, 2020</w:t>
      </w:r>
    </w:p>
    <w:p w14:paraId="16BDFD69" w14:textId="77777777" w:rsidR="004C6436" w:rsidRPr="004C6436" w:rsidRDefault="004C6436" w:rsidP="004C6436">
      <w:pPr>
        <w:widowControl/>
        <w:pBdr>
          <w:bottom w:val="single" w:sz="4" w:space="1" w:color="auto"/>
        </w:pBdr>
        <w:spacing w:after="240"/>
        <w:rPr>
          <w:rFonts w:ascii="Trebuchet MS" w:hAnsi="Trebuchet MS"/>
          <w:snapToGrid/>
          <w:lang w:val="en-GB"/>
        </w:rPr>
      </w:pPr>
    </w:p>
    <w:p w14:paraId="11AF5853" w14:textId="77777777" w:rsidR="004C6436" w:rsidRPr="004C6436" w:rsidRDefault="004C6436" w:rsidP="004C6436">
      <w:pPr>
        <w:keepNext/>
        <w:widowControl/>
        <w:spacing w:before="240" w:after="120"/>
        <w:outlineLvl w:val="1"/>
        <w:rPr>
          <w:rFonts w:ascii="Trebuchet MS" w:hAnsi="Trebuchet MS"/>
          <w:b/>
          <w:caps/>
          <w:snapToGrid/>
          <w:lang w:val="en-GB"/>
        </w:rPr>
      </w:pPr>
      <w:r w:rsidRPr="004C6436">
        <w:rPr>
          <w:rFonts w:ascii="Trebuchet MS" w:hAnsi="Trebuchet MS"/>
          <w:b/>
          <w:caps/>
          <w:snapToGrid/>
          <w:lang w:val="en-GB"/>
        </w:rPr>
        <w:t>Course Description</w:t>
      </w:r>
    </w:p>
    <w:p w14:paraId="0EDC1DF4" w14:textId="77777777" w:rsidR="004C6436" w:rsidRPr="004C6436" w:rsidRDefault="004C6436" w:rsidP="004C6436">
      <w:pPr>
        <w:keepNext/>
        <w:widowControl/>
        <w:spacing w:before="240" w:after="120"/>
        <w:outlineLvl w:val="1"/>
        <w:rPr>
          <w:rFonts w:ascii="Trebuchet MS" w:hAnsi="Trebuchet MS"/>
          <w:snapToGrid/>
        </w:rPr>
      </w:pPr>
      <w:r w:rsidRPr="004C6436">
        <w:rPr>
          <w:rFonts w:ascii="Trebuchet MS" w:hAnsi="Trebuchet MS"/>
          <w:snapToGrid/>
        </w:rPr>
        <w:t xml:space="preserve">Job Search 100 covers basic skills involved in finding and securing employment. The topics in this course all relate to job search strategies, including networking, using the Internet to job search, creating an effective resume, practicing interview techniques, and understanding </w:t>
      </w:r>
      <w:proofErr w:type="spellStart"/>
      <w:r w:rsidRPr="004C6436">
        <w:rPr>
          <w:rFonts w:ascii="Trebuchet MS" w:hAnsi="Trebuchet MS"/>
          <w:snapToGrid/>
        </w:rPr>
        <w:t>labour</w:t>
      </w:r>
      <w:proofErr w:type="spellEnd"/>
      <w:r w:rsidRPr="004C6436">
        <w:rPr>
          <w:rFonts w:ascii="Trebuchet MS" w:hAnsi="Trebuchet MS"/>
          <w:snapToGrid/>
        </w:rPr>
        <w:t xml:space="preserve"> standards.</w:t>
      </w:r>
    </w:p>
    <w:p w14:paraId="2D75DD27" w14:textId="77777777" w:rsidR="004C6436" w:rsidRPr="004C6436" w:rsidRDefault="004C6436" w:rsidP="004C6436">
      <w:pPr>
        <w:keepNext/>
        <w:widowControl/>
        <w:spacing w:before="240" w:after="120"/>
        <w:outlineLvl w:val="1"/>
        <w:rPr>
          <w:rFonts w:ascii="Trebuchet MS" w:hAnsi="Trebuchet MS"/>
          <w:b/>
          <w:caps/>
          <w:snapToGrid/>
          <w:lang w:val="en-CA"/>
        </w:rPr>
      </w:pPr>
      <w:r w:rsidRPr="004C6436">
        <w:rPr>
          <w:rFonts w:ascii="Trebuchet MS" w:hAnsi="Trebuchet MS"/>
          <w:b/>
          <w:caps/>
          <w:snapToGrid/>
          <w:lang w:val="en-GB"/>
        </w:rPr>
        <w:t>Prerequisites</w:t>
      </w:r>
    </w:p>
    <w:p w14:paraId="1DB1EDE6" w14:textId="77777777" w:rsidR="004C6436" w:rsidRPr="004C6436" w:rsidRDefault="004C6436" w:rsidP="004C6436">
      <w:pPr>
        <w:widowControl/>
        <w:spacing w:after="120"/>
        <w:rPr>
          <w:rFonts w:ascii="Trebuchet MS" w:hAnsi="Trebuchet MS"/>
          <w:snapToGrid/>
          <w:lang w:val="en-CA"/>
        </w:rPr>
      </w:pPr>
      <w:r w:rsidRPr="004C6436">
        <w:rPr>
          <w:rFonts w:ascii="Trebuchet MS" w:hAnsi="Trebuchet MS"/>
          <w:snapToGrid/>
          <w:lang w:val="en-CA"/>
        </w:rPr>
        <w:t>BUSC 200, OP 100</w:t>
      </w:r>
    </w:p>
    <w:p w14:paraId="25A4028C" w14:textId="4196D661" w:rsidR="00C53F17" w:rsidRPr="00B07553" w:rsidRDefault="00C53F17" w:rsidP="00DC70B2">
      <w:pPr>
        <w:jc w:val="both"/>
        <w:rPr>
          <w:rFonts w:ascii="Trebuchet MS" w:hAnsi="Trebuchet MS"/>
          <w:lang w:val="en-GB"/>
        </w:rPr>
      </w:pPr>
    </w:p>
    <w:p w14:paraId="0858CEC7" w14:textId="66FB4808" w:rsidR="00C53F17" w:rsidRPr="00B07553" w:rsidRDefault="00C53F17" w:rsidP="00DC70B2">
      <w:pPr>
        <w:jc w:val="both"/>
        <w:rPr>
          <w:rFonts w:ascii="Trebuchet MS" w:hAnsi="Trebuchet MS"/>
          <w:b/>
          <w:lang w:val="en-GB"/>
        </w:rPr>
      </w:pPr>
      <w:r w:rsidRPr="00B07553">
        <w:rPr>
          <w:rFonts w:ascii="Trebuchet MS" w:hAnsi="Trebuchet MS"/>
          <w:b/>
          <w:lang w:val="en-GB"/>
        </w:rPr>
        <w:t>RELATED COURSE REQUIREMENTS</w:t>
      </w:r>
    </w:p>
    <w:p w14:paraId="52016835" w14:textId="0204390C" w:rsidR="00C53F17" w:rsidRDefault="00E214E5" w:rsidP="00DC70B2">
      <w:pPr>
        <w:jc w:val="both"/>
        <w:rPr>
          <w:rFonts w:ascii="Trebuchet MS" w:eastAsia="Trebuchet MS" w:hAnsi="Trebuchet MS" w:cs="Calibri Light"/>
          <w:snapToGrid/>
          <w:color w:val="000000"/>
          <w:szCs w:val="22"/>
        </w:rPr>
      </w:pPr>
      <w:r>
        <w:rPr>
          <w:rFonts w:ascii="Trebuchet MS" w:eastAsia="Trebuchet MS" w:hAnsi="Trebuchet MS" w:cs="Calibri Light"/>
          <w:snapToGrid/>
          <w:color w:val="000000"/>
          <w:szCs w:val="22"/>
        </w:rPr>
        <w:t xml:space="preserve">JS 100z </w:t>
      </w:r>
      <w:r w:rsidRPr="00692205">
        <w:rPr>
          <w:rFonts w:ascii="Trebuchet MS" w:eastAsia="Trebuchet MS" w:hAnsi="Trebuchet MS" w:cs="Calibri Light"/>
          <w:snapToGrid/>
          <w:color w:val="000000"/>
          <w:szCs w:val="22"/>
        </w:rPr>
        <w:t>is a fully online course. Students must have consistent access to a reliable internet connection and a reliable computer with Microsoft Office software.</w:t>
      </w:r>
      <w:r>
        <w:rPr>
          <w:rFonts w:ascii="Trebuchet MS" w:eastAsia="Trebuchet MS" w:hAnsi="Trebuchet MS" w:cs="Calibri Light"/>
          <w:snapToGrid/>
          <w:color w:val="000000"/>
          <w:szCs w:val="22"/>
        </w:rPr>
        <w:t xml:space="preserve"> Students must use their Yukon College-provided email for communication with the instructor. Logging in to the course website at least three times per week is required.</w:t>
      </w:r>
    </w:p>
    <w:p w14:paraId="770D2206" w14:textId="77777777" w:rsidR="000D1F5E" w:rsidRPr="00B07553" w:rsidRDefault="000D1F5E" w:rsidP="00DC70B2">
      <w:pPr>
        <w:jc w:val="both"/>
        <w:rPr>
          <w:rFonts w:ascii="Trebuchet MS" w:hAnsi="Trebuchet MS"/>
          <w:b/>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6498F523" w14:textId="4DDF47E0" w:rsidR="000F753E" w:rsidRPr="004925C1" w:rsidRDefault="00942794" w:rsidP="0043736E">
      <w:pPr>
        <w:jc w:val="both"/>
        <w:rPr>
          <w:rFonts w:ascii="Trebuchet MS" w:hAnsi="Trebuchet MS"/>
        </w:rPr>
      </w:pPr>
      <w:r>
        <w:rPr>
          <w:rFonts w:ascii="Trebuchet MS" w:hAnsi="Trebuchet MS"/>
        </w:rPr>
        <w:t>None</w:t>
      </w:r>
    </w:p>
    <w:p w14:paraId="7AD4AABA" w14:textId="77777777" w:rsidR="000D1F5E" w:rsidRPr="000D1F5E" w:rsidRDefault="000D1F5E" w:rsidP="000D1F5E">
      <w:pPr>
        <w:keepNext/>
        <w:widowControl/>
        <w:spacing w:before="240" w:after="120"/>
        <w:outlineLvl w:val="1"/>
        <w:rPr>
          <w:rFonts w:ascii="Trebuchet MS" w:hAnsi="Trebuchet MS"/>
          <w:b/>
          <w:caps/>
          <w:snapToGrid/>
          <w:lang w:val="en-GB"/>
        </w:rPr>
      </w:pPr>
      <w:r w:rsidRPr="000D1F5E">
        <w:rPr>
          <w:rFonts w:ascii="Trebuchet MS" w:hAnsi="Trebuchet MS"/>
          <w:b/>
          <w:caps/>
          <w:snapToGrid/>
          <w:lang w:val="en-GB"/>
        </w:rPr>
        <w:t>LEARNING OUTCOMES</w:t>
      </w:r>
    </w:p>
    <w:p w14:paraId="4BA69466" w14:textId="77777777" w:rsidR="000D1F5E" w:rsidRPr="000D1F5E" w:rsidRDefault="000D1F5E" w:rsidP="000D1F5E">
      <w:pPr>
        <w:widowControl/>
        <w:spacing w:after="120"/>
        <w:rPr>
          <w:rFonts w:ascii="Trebuchet MS" w:hAnsi="Trebuchet MS"/>
          <w:snapToGrid/>
          <w:lang w:val="en-GB"/>
        </w:rPr>
      </w:pPr>
      <w:r w:rsidRPr="000D1F5E">
        <w:rPr>
          <w:rFonts w:ascii="Trebuchet MS" w:hAnsi="Trebuchet MS"/>
          <w:snapToGrid/>
          <w:lang w:val="en-GB"/>
        </w:rPr>
        <w:t xml:space="preserve">Upon completion of this course, students will </w:t>
      </w:r>
      <w:proofErr w:type="gramStart"/>
      <w:r w:rsidRPr="000D1F5E">
        <w:rPr>
          <w:rFonts w:ascii="Trebuchet MS" w:hAnsi="Trebuchet MS"/>
          <w:snapToGrid/>
          <w:lang w:val="en-GB"/>
        </w:rPr>
        <w:t>have an understanding of</w:t>
      </w:r>
      <w:proofErr w:type="gramEnd"/>
      <w:r w:rsidRPr="000D1F5E">
        <w:rPr>
          <w:rFonts w:ascii="Trebuchet MS" w:hAnsi="Trebuchet MS"/>
          <w:snapToGrid/>
          <w:lang w:val="en-GB"/>
        </w:rPr>
        <w:t xml:space="preserve"> the job search process. This process involves becoming familiar with the current opportunities in the job market, selecting a current job opportunity suited to one’s strengths and interests, and employing techniques to secure that employment.</w:t>
      </w:r>
    </w:p>
    <w:p w14:paraId="676E1A52" w14:textId="77777777" w:rsidR="000D6235" w:rsidRDefault="000D6235" w:rsidP="000D1F5E">
      <w:pPr>
        <w:widowControl/>
        <w:spacing w:after="120"/>
        <w:rPr>
          <w:rFonts w:ascii="Trebuchet MS" w:hAnsi="Trebuchet MS"/>
          <w:snapToGrid/>
          <w:lang w:val="en-GB"/>
        </w:rPr>
      </w:pPr>
    </w:p>
    <w:p w14:paraId="6DBE39A8" w14:textId="5187F27A" w:rsidR="000D1F5E" w:rsidRPr="000D1F5E" w:rsidRDefault="000D1F5E" w:rsidP="000D1F5E">
      <w:pPr>
        <w:widowControl/>
        <w:spacing w:after="120"/>
        <w:rPr>
          <w:rFonts w:ascii="Trebuchet MS" w:hAnsi="Trebuchet MS"/>
          <w:snapToGrid/>
          <w:lang w:val="en-GB"/>
        </w:rPr>
      </w:pPr>
      <w:r w:rsidRPr="000D1F5E">
        <w:rPr>
          <w:rFonts w:ascii="Trebuchet MS" w:hAnsi="Trebuchet MS"/>
          <w:snapToGrid/>
          <w:lang w:val="en-GB"/>
        </w:rPr>
        <w:lastRenderedPageBreak/>
        <w:t>Upon completion of the course, students will be able to</w:t>
      </w:r>
    </w:p>
    <w:p w14:paraId="35B6C71C" w14:textId="77777777" w:rsidR="000D1F5E" w:rsidRPr="000D1F5E" w:rsidRDefault="000D1F5E" w:rsidP="000D1F5E">
      <w:pPr>
        <w:widowControl/>
        <w:numPr>
          <w:ilvl w:val="0"/>
          <w:numId w:val="4"/>
        </w:numPr>
        <w:spacing w:after="120"/>
        <w:contextualSpacing/>
        <w:rPr>
          <w:rFonts w:ascii="Trebuchet MS" w:hAnsi="Trebuchet MS"/>
          <w:snapToGrid/>
          <w:lang w:val="en-CA"/>
        </w:rPr>
      </w:pPr>
      <w:r w:rsidRPr="000D1F5E">
        <w:rPr>
          <w:rFonts w:ascii="Trebuchet MS" w:hAnsi="Trebuchet MS"/>
          <w:snapToGrid/>
          <w:lang w:val="en-GB"/>
        </w:rPr>
        <w:t>Assess their work skills and job readiness.</w:t>
      </w:r>
    </w:p>
    <w:p w14:paraId="4001585C" w14:textId="77777777" w:rsidR="000D1F5E" w:rsidRPr="000D1F5E" w:rsidRDefault="000D1F5E" w:rsidP="000D1F5E">
      <w:pPr>
        <w:widowControl/>
        <w:numPr>
          <w:ilvl w:val="0"/>
          <w:numId w:val="4"/>
        </w:numPr>
        <w:spacing w:after="120"/>
        <w:contextualSpacing/>
        <w:rPr>
          <w:rFonts w:ascii="Trebuchet MS" w:hAnsi="Trebuchet MS"/>
          <w:snapToGrid/>
          <w:lang w:val="en-CA"/>
        </w:rPr>
      </w:pPr>
      <w:r w:rsidRPr="000D1F5E">
        <w:rPr>
          <w:rFonts w:ascii="Trebuchet MS" w:hAnsi="Trebuchet MS"/>
          <w:snapToGrid/>
          <w:lang w:val="en-CA"/>
        </w:rPr>
        <w:t xml:space="preserve">Employ a variety of job search and career planning strategies and research techniques, including networking, reading newspaper advertisements, interpreting Yukon Government job postings, and searching the Internet. </w:t>
      </w:r>
    </w:p>
    <w:p w14:paraId="0EA79D70" w14:textId="77777777" w:rsidR="000D1F5E" w:rsidRPr="000D1F5E" w:rsidRDefault="000D1F5E" w:rsidP="000D1F5E">
      <w:pPr>
        <w:widowControl/>
        <w:numPr>
          <w:ilvl w:val="0"/>
          <w:numId w:val="4"/>
        </w:numPr>
        <w:spacing w:after="120"/>
        <w:contextualSpacing/>
        <w:rPr>
          <w:rFonts w:ascii="Trebuchet MS" w:hAnsi="Trebuchet MS"/>
          <w:snapToGrid/>
          <w:lang w:val="en-CA"/>
        </w:rPr>
      </w:pPr>
      <w:r w:rsidRPr="000D1F5E">
        <w:rPr>
          <w:rFonts w:ascii="Trebuchet MS" w:hAnsi="Trebuchet MS"/>
          <w:snapToGrid/>
          <w:lang w:val="en-CA"/>
        </w:rPr>
        <w:t>Effectively interpret a statement of qualifications in order to target a resume, accurately and effectively complete application forms, and prepare for an interview.</w:t>
      </w:r>
    </w:p>
    <w:p w14:paraId="4F4F8743" w14:textId="77777777" w:rsidR="000D1F5E" w:rsidRPr="000D1F5E" w:rsidRDefault="000D1F5E" w:rsidP="000D1F5E">
      <w:pPr>
        <w:widowControl/>
        <w:numPr>
          <w:ilvl w:val="0"/>
          <w:numId w:val="4"/>
        </w:numPr>
        <w:spacing w:after="120"/>
        <w:contextualSpacing/>
        <w:rPr>
          <w:rFonts w:ascii="Trebuchet MS" w:hAnsi="Trebuchet MS"/>
          <w:snapToGrid/>
          <w:lang w:val="en-CA"/>
        </w:rPr>
      </w:pPr>
      <w:r w:rsidRPr="000D1F5E">
        <w:rPr>
          <w:rFonts w:ascii="Trebuchet MS" w:hAnsi="Trebuchet MS"/>
          <w:snapToGrid/>
          <w:lang w:val="en-CA"/>
        </w:rPr>
        <w:t xml:space="preserve">Design a professional looking resume and cover letter that highlight </w:t>
      </w:r>
      <w:r w:rsidRPr="000D1F5E">
        <w:rPr>
          <w:rFonts w:ascii="Trebuchet MS" w:hAnsi="Trebuchet MS"/>
          <w:snapToGrid/>
          <w:lang w:val="en-GB"/>
        </w:rPr>
        <w:t>employment-related skills, abilities, and achievements</w:t>
      </w:r>
      <w:r w:rsidRPr="000D1F5E">
        <w:rPr>
          <w:rFonts w:ascii="Trebuchet MS" w:hAnsi="Trebuchet MS"/>
          <w:snapToGrid/>
          <w:lang w:val="en-CA"/>
        </w:rPr>
        <w:t>.</w:t>
      </w:r>
    </w:p>
    <w:p w14:paraId="3904EA4F" w14:textId="77777777" w:rsidR="000D1F5E" w:rsidRPr="000D1F5E" w:rsidRDefault="000D1F5E" w:rsidP="000D1F5E">
      <w:pPr>
        <w:widowControl/>
        <w:numPr>
          <w:ilvl w:val="0"/>
          <w:numId w:val="4"/>
        </w:numPr>
        <w:spacing w:after="120"/>
        <w:contextualSpacing/>
        <w:rPr>
          <w:rFonts w:ascii="Trebuchet MS" w:hAnsi="Trebuchet MS"/>
          <w:snapToGrid/>
          <w:lang w:val="en-CA"/>
        </w:rPr>
      </w:pPr>
      <w:r w:rsidRPr="000D1F5E">
        <w:rPr>
          <w:rFonts w:ascii="Trebuchet MS" w:hAnsi="Trebuchet MS"/>
          <w:snapToGrid/>
          <w:lang w:val="en-CA"/>
        </w:rPr>
        <w:t xml:space="preserve">Prepare for and practice fielding various types of interview questions in role-play situations while maintaining a </w:t>
      </w:r>
      <w:r w:rsidRPr="000D1F5E">
        <w:rPr>
          <w:rFonts w:ascii="Trebuchet MS" w:hAnsi="Trebuchet MS"/>
          <w:snapToGrid/>
          <w:lang w:val="en-GB"/>
        </w:rPr>
        <w:t>positive attitude and professional image</w:t>
      </w:r>
      <w:r w:rsidRPr="000D1F5E">
        <w:rPr>
          <w:rFonts w:ascii="Trebuchet MS" w:hAnsi="Trebuchet MS"/>
          <w:snapToGrid/>
          <w:lang w:val="en-CA"/>
        </w:rPr>
        <w:t>.</w:t>
      </w:r>
    </w:p>
    <w:p w14:paraId="0C9DB1CB" w14:textId="77777777" w:rsidR="000D1F5E" w:rsidRPr="000D1F5E" w:rsidRDefault="000D1F5E" w:rsidP="000D1F5E">
      <w:pPr>
        <w:keepNext/>
        <w:widowControl/>
        <w:spacing w:before="240" w:after="120"/>
        <w:outlineLvl w:val="1"/>
        <w:rPr>
          <w:rFonts w:ascii="Trebuchet MS" w:hAnsi="Trebuchet MS"/>
          <w:b/>
          <w:caps/>
          <w:snapToGrid/>
          <w:lang w:val="en-GB"/>
        </w:rPr>
      </w:pPr>
      <w:r w:rsidRPr="000D1F5E">
        <w:rPr>
          <w:rFonts w:ascii="Trebuchet MS" w:hAnsi="Trebuchet MS"/>
          <w:b/>
          <w:caps/>
          <w:snapToGrid/>
          <w:lang w:val="en-GB"/>
        </w:rPr>
        <w:t>COURSE FORMAT</w:t>
      </w:r>
    </w:p>
    <w:p w14:paraId="18BA6B1A" w14:textId="77777777" w:rsidR="000D1F5E" w:rsidRPr="000D1F5E" w:rsidRDefault="000D1F5E" w:rsidP="000D1F5E">
      <w:pPr>
        <w:widowControl/>
        <w:spacing w:after="120"/>
        <w:rPr>
          <w:rFonts w:ascii="Trebuchet MS" w:hAnsi="Trebuchet MS"/>
          <w:snapToGrid/>
        </w:rPr>
      </w:pPr>
      <w:r w:rsidRPr="000D1F5E">
        <w:rPr>
          <w:rFonts w:ascii="Trebuchet MS" w:hAnsi="Trebuchet MS"/>
          <w:snapToGrid/>
        </w:rPr>
        <w:t xml:space="preserve">The instructor’s role is to facilitate learning in a workshop format. Course content will be delivered using lectures, videos, role-playing, and handouts. We are also privileged to have guest speakers volunteer their time to come to our class. For effectiveness and value of the learning process, your attendance and full participation in class sessions are essential. </w:t>
      </w:r>
    </w:p>
    <w:p w14:paraId="42AB7A52" w14:textId="77777777" w:rsidR="000D1F5E" w:rsidRPr="000D1F5E" w:rsidRDefault="000D1F5E" w:rsidP="000D1F5E">
      <w:pPr>
        <w:keepNext/>
        <w:widowControl/>
        <w:spacing w:before="240" w:after="120"/>
        <w:outlineLvl w:val="1"/>
        <w:rPr>
          <w:rFonts w:ascii="Trebuchet MS" w:hAnsi="Trebuchet MS"/>
          <w:b/>
          <w:caps/>
          <w:snapToGrid/>
          <w:lang w:val="en-GB"/>
        </w:rPr>
      </w:pPr>
      <w:r w:rsidRPr="000D1F5E">
        <w:rPr>
          <w:rFonts w:ascii="Trebuchet MS" w:hAnsi="Trebuchet MS"/>
          <w:b/>
          <w:caps/>
          <w:snapToGrid/>
          <w:lang w:val="en-GB"/>
        </w:rPr>
        <w:t>Assessments</w:t>
      </w:r>
    </w:p>
    <w:p w14:paraId="47806645" w14:textId="77777777" w:rsidR="000D1F5E" w:rsidRPr="000D1F5E" w:rsidRDefault="000D1F5E" w:rsidP="000D1F5E">
      <w:pPr>
        <w:keepNext/>
        <w:widowControl/>
        <w:spacing w:before="120" w:after="60"/>
        <w:outlineLvl w:val="2"/>
        <w:rPr>
          <w:rFonts w:ascii="Trebuchet MS" w:hAnsi="Trebuchet MS"/>
          <w:b/>
          <w:snapToGrid/>
        </w:rPr>
      </w:pPr>
      <w:r w:rsidRPr="000D1F5E">
        <w:rPr>
          <w:rFonts w:ascii="Trebuchet MS" w:hAnsi="Trebuchet MS"/>
          <w:b/>
          <w:snapToGrid/>
        </w:rPr>
        <w:t>Attendance and participation</w:t>
      </w:r>
    </w:p>
    <w:p w14:paraId="23E02DAD" w14:textId="77777777" w:rsidR="000D1F5E" w:rsidRPr="000D1F5E" w:rsidRDefault="000D1F5E" w:rsidP="000D1F5E">
      <w:pPr>
        <w:widowControl/>
        <w:spacing w:after="120"/>
        <w:rPr>
          <w:rFonts w:ascii="Trebuchet MS" w:hAnsi="Trebuchet MS"/>
          <w:snapToGrid/>
        </w:rPr>
      </w:pPr>
      <w:r w:rsidRPr="000D1F5E">
        <w:rPr>
          <w:rFonts w:ascii="Trebuchet MS" w:hAnsi="Trebuchet MS"/>
          <w:snapToGrid/>
        </w:rPr>
        <w:t>Regular student attendance and participation are essential. Because the material covers a variety of topics (some of which are covered in handouts), missing classes will put you at a disadvantage.</w:t>
      </w:r>
    </w:p>
    <w:p w14:paraId="6A44F9B2" w14:textId="77777777" w:rsidR="000D1F5E" w:rsidRPr="000D1F5E" w:rsidRDefault="000D1F5E" w:rsidP="000D1F5E">
      <w:pPr>
        <w:widowControl/>
        <w:spacing w:after="120"/>
        <w:rPr>
          <w:rFonts w:ascii="Trebuchet MS" w:hAnsi="Trebuchet MS"/>
          <w:snapToGrid/>
        </w:rPr>
      </w:pPr>
      <w:r w:rsidRPr="000D1F5E">
        <w:rPr>
          <w:rFonts w:ascii="Trebuchet MS" w:hAnsi="Trebuchet MS"/>
          <w:snapToGrid/>
        </w:rPr>
        <w:t>If you do miss a class(es), please let the instructor know (in advance if possible), and the instructor can tell you how to make up for the missed class(es). Upon returning to class after any absence, you are responsible for checking with the instructor for work or handouts missed during your absence(s).</w:t>
      </w:r>
    </w:p>
    <w:p w14:paraId="40358363" w14:textId="77777777" w:rsidR="000D1F5E" w:rsidRPr="000D1F5E" w:rsidRDefault="000D1F5E" w:rsidP="000D1F5E">
      <w:pPr>
        <w:keepNext/>
        <w:widowControl/>
        <w:spacing w:before="120" w:after="60"/>
        <w:outlineLvl w:val="2"/>
        <w:rPr>
          <w:rFonts w:ascii="Trebuchet MS" w:hAnsi="Trebuchet MS"/>
          <w:b/>
          <w:snapToGrid/>
        </w:rPr>
      </w:pPr>
      <w:r w:rsidRPr="000D1F5E">
        <w:rPr>
          <w:rFonts w:ascii="Trebuchet MS" w:hAnsi="Trebuchet MS"/>
          <w:b/>
          <w:snapToGrid/>
        </w:rPr>
        <w:t>Assignments</w:t>
      </w:r>
    </w:p>
    <w:p w14:paraId="3648BD08" w14:textId="593C57CD" w:rsidR="000D1F5E" w:rsidRPr="000D1F5E" w:rsidRDefault="000D1F5E" w:rsidP="000D1F5E">
      <w:pPr>
        <w:widowControl/>
        <w:spacing w:after="120"/>
        <w:rPr>
          <w:rFonts w:ascii="Trebuchet MS" w:hAnsi="Trebuchet MS"/>
          <w:snapToGrid/>
        </w:rPr>
      </w:pPr>
      <w:r w:rsidRPr="000D1F5E">
        <w:rPr>
          <w:rFonts w:ascii="Trebuchet MS" w:hAnsi="Trebuchet MS"/>
          <w:b/>
          <w:bCs/>
          <w:snapToGrid/>
        </w:rPr>
        <w:t>Your instructor maintains the discretion to treat each situation of late assignments and missed tests individually</w:t>
      </w:r>
      <w:r w:rsidRPr="000D1F5E">
        <w:rPr>
          <w:rFonts w:ascii="Trebuchet MS" w:hAnsi="Trebuchet MS"/>
          <w:snapToGrid/>
        </w:rPr>
        <w:t xml:space="preserve">. All assignments must be handed in </w:t>
      </w:r>
      <w:r w:rsidRPr="000D1F5E">
        <w:rPr>
          <w:rFonts w:ascii="Trebuchet MS" w:hAnsi="Trebuchet MS"/>
          <w:i/>
          <w:snapToGrid/>
        </w:rPr>
        <w:t>by the deadline</w:t>
      </w:r>
      <w:r w:rsidRPr="000D1F5E">
        <w:rPr>
          <w:rFonts w:ascii="Trebuchet MS" w:hAnsi="Trebuchet MS"/>
          <w:snapToGrid/>
        </w:rPr>
        <w:t xml:space="preserve"> on the </w:t>
      </w:r>
      <w:r w:rsidR="00916155">
        <w:rPr>
          <w:rFonts w:ascii="Trebuchet MS" w:hAnsi="Trebuchet MS"/>
          <w:snapToGrid/>
        </w:rPr>
        <w:t>due date</w:t>
      </w:r>
      <w:r w:rsidRPr="000D1F5E">
        <w:rPr>
          <w:rFonts w:ascii="Trebuchet MS" w:hAnsi="Trebuchet MS"/>
          <w:snapToGrid/>
        </w:rPr>
        <w:t xml:space="preserve"> unless previous arrangements </w:t>
      </w:r>
      <w:r w:rsidR="00916155">
        <w:rPr>
          <w:rFonts w:ascii="Trebuchet MS" w:hAnsi="Trebuchet MS"/>
          <w:snapToGrid/>
        </w:rPr>
        <w:t>are</w:t>
      </w:r>
      <w:r w:rsidRPr="000D1F5E">
        <w:rPr>
          <w:rFonts w:ascii="Trebuchet MS" w:hAnsi="Trebuchet MS"/>
          <w:snapToGrid/>
        </w:rPr>
        <w:t xml:space="preserve"> made </w:t>
      </w:r>
      <w:r w:rsidRPr="000D1F5E">
        <w:rPr>
          <w:rFonts w:ascii="Trebuchet MS" w:hAnsi="Trebuchet MS"/>
          <w:i/>
          <w:snapToGrid/>
        </w:rPr>
        <w:t>in writing</w:t>
      </w:r>
      <w:r w:rsidRPr="000D1F5E">
        <w:rPr>
          <w:rFonts w:ascii="Trebuchet MS" w:hAnsi="Trebuchet MS"/>
          <w:snapToGrid/>
        </w:rPr>
        <w:t xml:space="preserve"> with the instructor.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0D1F5E" w:rsidRPr="000D1F5E" w14:paraId="421DD208" w14:textId="77777777" w:rsidTr="00705299">
        <w:trPr>
          <w:jc w:val="center"/>
        </w:trPr>
        <w:tc>
          <w:tcPr>
            <w:tcW w:w="8627" w:type="dxa"/>
            <w:tcBorders>
              <w:top w:val="single" w:sz="18" w:space="0" w:color="auto"/>
              <w:left w:val="single" w:sz="18" w:space="0" w:color="auto"/>
              <w:bottom w:val="single" w:sz="18" w:space="0" w:color="auto"/>
              <w:right w:val="single" w:sz="18" w:space="0" w:color="auto"/>
            </w:tcBorders>
          </w:tcPr>
          <w:p w14:paraId="1F889C6C" w14:textId="77777777" w:rsidR="000D1F5E" w:rsidRPr="000D1F5E" w:rsidRDefault="000D1F5E" w:rsidP="000D1F5E">
            <w:pPr>
              <w:widowControl/>
              <w:spacing w:before="200" w:after="200" w:line="270" w:lineRule="exact"/>
              <w:rPr>
                <w:rFonts w:ascii="Trebuchet MS" w:hAnsi="Trebuchet MS"/>
                <w:b/>
                <w:bCs/>
                <w:snapToGrid/>
                <w:lang w:val="en-GB"/>
              </w:rPr>
            </w:pPr>
            <w:r w:rsidRPr="000D1F5E">
              <w:rPr>
                <w:rFonts w:ascii="Trebuchet MS" w:hAnsi="Trebuchet MS"/>
                <w:snapToGrid/>
                <w:sz w:val="22"/>
                <w:lang w:val="en-CA"/>
              </w:rPr>
              <w:br w:type="page"/>
            </w:r>
            <w:r w:rsidRPr="000D1F5E">
              <w:rPr>
                <w:rFonts w:ascii="Trebuchet MS" w:hAnsi="Trebuchet MS"/>
                <w:b/>
                <w:bCs/>
                <w:snapToGrid/>
                <w:lang w:val="en-GB"/>
              </w:rPr>
              <w:t>Late assignments will lose 10% per day penalty for each of the first three days. No assignment will be marked after the three-day penalty period.</w:t>
            </w:r>
          </w:p>
          <w:p w14:paraId="56E59DC5" w14:textId="77777777" w:rsidR="000D1F5E" w:rsidRPr="000D1F5E" w:rsidRDefault="000D1F5E" w:rsidP="000D1F5E">
            <w:pPr>
              <w:widowControl/>
              <w:spacing w:after="120"/>
              <w:rPr>
                <w:rFonts w:ascii="Trebuchet MS" w:hAnsi="Trebuchet MS"/>
                <w:snapToGrid/>
              </w:rPr>
            </w:pPr>
            <w:r w:rsidRPr="000D1F5E">
              <w:rPr>
                <w:rFonts w:ascii="Trebuchet MS" w:hAnsi="Trebuchet MS"/>
                <w:snapToGrid/>
              </w:rPr>
              <w:t xml:space="preserve">If you feel you have a valid reason why you should not be subject to the penalty, it is your responsibility, as soon as you return, to inform your </w:t>
            </w:r>
            <w:r w:rsidRPr="000D1F5E">
              <w:rPr>
                <w:rFonts w:ascii="Trebuchet MS" w:hAnsi="Trebuchet MS"/>
                <w:snapToGrid/>
              </w:rPr>
              <w:lastRenderedPageBreak/>
              <w:t>instructor. All late assignments that are submitted for grading purposes must be accompanied by a written explanation that includes the following:</w:t>
            </w:r>
          </w:p>
          <w:p w14:paraId="41E273CB" w14:textId="77777777" w:rsidR="000D1F5E" w:rsidRPr="000D1F5E" w:rsidRDefault="000D1F5E" w:rsidP="000D1F5E">
            <w:pPr>
              <w:widowControl/>
              <w:numPr>
                <w:ilvl w:val="0"/>
                <w:numId w:val="3"/>
              </w:numPr>
              <w:spacing w:after="120"/>
              <w:contextualSpacing/>
              <w:rPr>
                <w:rFonts w:ascii="Trebuchet MS" w:hAnsi="Trebuchet MS"/>
                <w:snapToGrid/>
              </w:rPr>
            </w:pPr>
            <w:r w:rsidRPr="000D1F5E">
              <w:rPr>
                <w:rFonts w:ascii="Trebuchet MS" w:hAnsi="Trebuchet MS"/>
                <w:snapToGrid/>
              </w:rPr>
              <w:t>Your name</w:t>
            </w:r>
          </w:p>
          <w:p w14:paraId="27811BCC" w14:textId="77777777" w:rsidR="000D1F5E" w:rsidRPr="000D1F5E" w:rsidRDefault="000D1F5E" w:rsidP="000D1F5E">
            <w:pPr>
              <w:widowControl/>
              <w:numPr>
                <w:ilvl w:val="0"/>
                <w:numId w:val="3"/>
              </w:numPr>
              <w:spacing w:after="120"/>
              <w:contextualSpacing/>
              <w:rPr>
                <w:rFonts w:ascii="Trebuchet MS" w:hAnsi="Trebuchet MS"/>
                <w:snapToGrid/>
              </w:rPr>
            </w:pPr>
            <w:r w:rsidRPr="000D1F5E">
              <w:rPr>
                <w:rFonts w:ascii="Trebuchet MS" w:hAnsi="Trebuchet MS"/>
                <w:snapToGrid/>
              </w:rPr>
              <w:t>Course name</w:t>
            </w:r>
          </w:p>
          <w:p w14:paraId="1F142DEA" w14:textId="77777777" w:rsidR="000D1F5E" w:rsidRPr="000D1F5E" w:rsidRDefault="000D1F5E" w:rsidP="000D1F5E">
            <w:pPr>
              <w:widowControl/>
              <w:numPr>
                <w:ilvl w:val="0"/>
                <w:numId w:val="3"/>
              </w:numPr>
              <w:spacing w:after="120"/>
              <w:contextualSpacing/>
              <w:rPr>
                <w:rFonts w:ascii="Trebuchet MS" w:hAnsi="Trebuchet MS"/>
                <w:snapToGrid/>
              </w:rPr>
            </w:pPr>
            <w:r w:rsidRPr="000D1F5E">
              <w:rPr>
                <w:rFonts w:ascii="Trebuchet MS" w:hAnsi="Trebuchet MS"/>
                <w:snapToGrid/>
              </w:rPr>
              <w:t>Reason for late (doctor’s note if applicable)</w:t>
            </w:r>
          </w:p>
          <w:p w14:paraId="64322473" w14:textId="77777777" w:rsidR="000D1F5E" w:rsidRPr="000D1F5E" w:rsidRDefault="000D1F5E" w:rsidP="000D1F5E">
            <w:pPr>
              <w:widowControl/>
              <w:numPr>
                <w:ilvl w:val="0"/>
                <w:numId w:val="3"/>
              </w:numPr>
              <w:spacing w:after="120"/>
              <w:contextualSpacing/>
              <w:rPr>
                <w:rFonts w:ascii="Trebuchet MS" w:hAnsi="Trebuchet MS"/>
                <w:snapToGrid/>
              </w:rPr>
            </w:pPr>
            <w:r w:rsidRPr="000D1F5E">
              <w:rPr>
                <w:rFonts w:ascii="Trebuchet MS" w:hAnsi="Trebuchet MS"/>
                <w:snapToGrid/>
              </w:rPr>
              <w:t>Original due date</w:t>
            </w:r>
          </w:p>
          <w:p w14:paraId="72AD43B0" w14:textId="77777777" w:rsidR="000D1F5E" w:rsidRPr="000D1F5E" w:rsidRDefault="000D1F5E" w:rsidP="000D1F5E">
            <w:pPr>
              <w:widowControl/>
              <w:numPr>
                <w:ilvl w:val="0"/>
                <w:numId w:val="3"/>
              </w:numPr>
              <w:spacing w:after="120"/>
              <w:contextualSpacing/>
              <w:rPr>
                <w:rFonts w:ascii="Trebuchet MS" w:hAnsi="Trebuchet MS"/>
                <w:snapToGrid/>
              </w:rPr>
            </w:pPr>
            <w:r w:rsidRPr="000D1F5E">
              <w:rPr>
                <w:rFonts w:ascii="Trebuchet MS" w:hAnsi="Trebuchet MS"/>
                <w:snapToGrid/>
              </w:rPr>
              <w:t>Date submitted</w:t>
            </w:r>
          </w:p>
          <w:p w14:paraId="7C0AB710" w14:textId="77777777" w:rsidR="000D1F5E" w:rsidRPr="000D1F5E" w:rsidRDefault="000D1F5E" w:rsidP="000D1F5E">
            <w:pPr>
              <w:widowControl/>
              <w:spacing w:after="120"/>
              <w:rPr>
                <w:rFonts w:ascii="Trebuchet MS" w:hAnsi="Trebuchet MS"/>
                <w:b/>
                <w:bCs/>
                <w:snapToGrid/>
                <w:lang w:val="en-GB"/>
              </w:rPr>
            </w:pPr>
            <w:r w:rsidRPr="000D1F5E">
              <w:rPr>
                <w:rFonts w:ascii="Trebuchet MS" w:hAnsi="Trebuchet MS"/>
                <w:snapToGrid/>
              </w:rPr>
              <w:t>If you know ahead of time that you will be absent, it is your responsibility to provide a written explanation to your instructor. Arrangements can then be made with your instructor for your assignment due dates.</w:t>
            </w:r>
          </w:p>
        </w:tc>
      </w:tr>
    </w:tbl>
    <w:p w14:paraId="1D6652C1" w14:textId="77777777" w:rsidR="000D1F5E" w:rsidRPr="000D1F5E" w:rsidRDefault="000D1F5E" w:rsidP="000D1F5E">
      <w:pPr>
        <w:keepNext/>
        <w:widowControl/>
        <w:spacing w:before="240" w:after="120"/>
        <w:outlineLvl w:val="1"/>
        <w:rPr>
          <w:rFonts w:ascii="Trebuchet MS" w:hAnsi="Trebuchet MS"/>
          <w:b/>
          <w:caps/>
          <w:snapToGrid/>
          <w:lang w:val="en-GB"/>
        </w:rPr>
      </w:pPr>
      <w:r w:rsidRPr="000D1F5E">
        <w:rPr>
          <w:rFonts w:ascii="Trebuchet MS" w:hAnsi="Trebuchet MS"/>
          <w:b/>
          <w:caps/>
          <w:snapToGrid/>
          <w:lang w:val="en-GB"/>
        </w:rPr>
        <w:lastRenderedPageBreak/>
        <w:t>Evaluation</w:t>
      </w:r>
    </w:p>
    <w:p w14:paraId="79818203" w14:textId="77777777" w:rsidR="000D1F5E" w:rsidRPr="000D1F5E" w:rsidRDefault="000D1F5E" w:rsidP="000D1F5E">
      <w:pPr>
        <w:widowControl/>
        <w:spacing w:after="120"/>
        <w:rPr>
          <w:rFonts w:ascii="Trebuchet MS" w:hAnsi="Trebuchet MS"/>
          <w:snapToGrid/>
        </w:rPr>
      </w:pPr>
      <w:r w:rsidRPr="000D1F5E">
        <w:rPr>
          <w:rFonts w:ascii="Trebuchet MS" w:hAnsi="Trebuchet MS"/>
          <w:snapToGrid/>
        </w:rPr>
        <w:t xml:space="preserve">Students will be evaluated through selection of a current job posting, the production of a targeted resume and cover letter, and participation in a practical interview. Overall participation will also be </w:t>
      </w:r>
      <w:proofErr w:type="gramStart"/>
      <w:r w:rsidRPr="000D1F5E">
        <w:rPr>
          <w:rFonts w:ascii="Trebuchet MS" w:hAnsi="Trebuchet MS"/>
          <w:snapToGrid/>
        </w:rPr>
        <w:t>taken into account</w:t>
      </w:r>
      <w:proofErr w:type="gramEnd"/>
      <w:r w:rsidRPr="000D1F5E">
        <w:rPr>
          <w:rFonts w:ascii="Trebuchet MS" w:hAnsi="Trebuchet MS"/>
          <w:snapToGrid/>
        </w:rPr>
        <w:t>.</w:t>
      </w:r>
    </w:p>
    <w:p w14:paraId="7865AD5D" w14:textId="77777777" w:rsidR="000D1F5E" w:rsidRPr="000D1F5E" w:rsidRDefault="000D1F5E" w:rsidP="000D1F5E">
      <w:pPr>
        <w:widowControl/>
        <w:spacing w:after="120"/>
        <w:rPr>
          <w:rFonts w:ascii="Trebuchet MS" w:hAnsi="Trebuchet MS"/>
          <w:snapToGrid/>
        </w:rPr>
      </w:pPr>
      <w:r w:rsidRPr="000D1F5E">
        <w:rPr>
          <w:rFonts w:ascii="Trebuchet MS" w:hAnsi="Trebuchet MS"/>
          <w:snapToGrid/>
        </w:rPr>
        <w:t>A final grade for this course will be assigned on a pass/fail basis. In order to receive a passing mark for the course, students must successfully complete the following activities:</w:t>
      </w:r>
    </w:p>
    <w:p w14:paraId="6FB8C7C9" w14:textId="77777777" w:rsidR="000D1F5E" w:rsidRPr="000D1F5E" w:rsidRDefault="000D1F5E" w:rsidP="000D1F5E">
      <w:pPr>
        <w:widowControl/>
        <w:spacing w:after="120"/>
        <w:ind w:left="360"/>
        <w:rPr>
          <w:rFonts w:ascii="Trebuchet MS" w:hAnsi="Trebuchet MS"/>
          <w:snapToGrid/>
        </w:rPr>
      </w:pPr>
      <w:r w:rsidRPr="000D1F5E">
        <w:rPr>
          <w:rFonts w:ascii="Trebuchet MS" w:hAnsi="Trebuchet MS"/>
          <w:snapToGrid/>
        </w:rPr>
        <w:t>1) Select a specific position/posting</w:t>
      </w:r>
    </w:p>
    <w:p w14:paraId="1ED565BA" w14:textId="77777777" w:rsidR="000D1F5E" w:rsidRPr="000D1F5E" w:rsidRDefault="000D1F5E" w:rsidP="000D1F5E">
      <w:pPr>
        <w:widowControl/>
        <w:spacing w:after="120"/>
        <w:ind w:left="360"/>
        <w:rPr>
          <w:rFonts w:ascii="Trebuchet MS" w:hAnsi="Trebuchet MS"/>
          <w:snapToGrid/>
        </w:rPr>
      </w:pPr>
      <w:r w:rsidRPr="000D1F5E">
        <w:rPr>
          <w:rFonts w:ascii="Trebuchet MS" w:hAnsi="Trebuchet MS"/>
          <w:snapToGrid/>
        </w:rPr>
        <w:t>2) Create a targeted resume and cover letter</w:t>
      </w:r>
    </w:p>
    <w:p w14:paraId="7BAC6636" w14:textId="77777777" w:rsidR="000D1F5E" w:rsidRPr="000D1F5E" w:rsidRDefault="000D1F5E" w:rsidP="000D1F5E">
      <w:pPr>
        <w:widowControl/>
        <w:spacing w:after="120"/>
        <w:ind w:left="360"/>
        <w:rPr>
          <w:rFonts w:ascii="Trebuchet MS" w:hAnsi="Trebuchet MS"/>
          <w:snapToGrid/>
        </w:rPr>
      </w:pPr>
      <w:r w:rsidRPr="000D1F5E">
        <w:rPr>
          <w:rFonts w:ascii="Trebuchet MS" w:hAnsi="Trebuchet MS"/>
          <w:snapToGrid/>
        </w:rPr>
        <w:t>3) Participate in mock interviews</w:t>
      </w:r>
    </w:p>
    <w:p w14:paraId="0CB37497" w14:textId="20B08EE6" w:rsidR="000D1F5E" w:rsidRPr="000D1F5E" w:rsidRDefault="000D1F5E" w:rsidP="00705299">
      <w:pPr>
        <w:widowControl/>
        <w:spacing w:after="120"/>
        <w:ind w:left="360"/>
        <w:rPr>
          <w:rFonts w:ascii="Trebuchet MS" w:hAnsi="Trebuchet MS"/>
          <w:snapToGrid/>
        </w:rPr>
      </w:pPr>
      <w:r w:rsidRPr="000D1F5E">
        <w:rPr>
          <w:rFonts w:ascii="Trebuchet MS" w:hAnsi="Trebuchet MS"/>
          <w:snapToGrid/>
        </w:rPr>
        <w:t>4) Attend and participate in all classroom activities</w:t>
      </w:r>
    </w:p>
    <w:p w14:paraId="5B8C8C09" w14:textId="77777777" w:rsidR="000D1F5E" w:rsidRPr="000D1F5E" w:rsidRDefault="000D1F5E" w:rsidP="000D1F5E">
      <w:pPr>
        <w:keepNext/>
        <w:widowControl/>
        <w:spacing w:before="240" w:after="120"/>
        <w:outlineLvl w:val="1"/>
        <w:rPr>
          <w:rFonts w:ascii="Trebuchet MS" w:hAnsi="Trebuchet MS"/>
          <w:b/>
          <w:caps/>
          <w:snapToGrid/>
          <w:lang w:val="en-GB"/>
        </w:rPr>
      </w:pPr>
      <w:r w:rsidRPr="000D1F5E">
        <w:rPr>
          <w:rFonts w:ascii="Trebuchet MS" w:hAnsi="Trebuchet MS"/>
          <w:b/>
          <w:caps/>
          <w:snapToGrid/>
          <w:lang w:val="en-GB"/>
        </w:rPr>
        <w:t>Grades on Transcript</w:t>
      </w:r>
    </w:p>
    <w:p w14:paraId="39E5248A" w14:textId="77777777" w:rsidR="000D1F5E" w:rsidRPr="000D1F5E" w:rsidRDefault="000D1F5E" w:rsidP="000D1F5E">
      <w:pPr>
        <w:widowControl/>
        <w:spacing w:after="120"/>
        <w:rPr>
          <w:rFonts w:ascii="Trebuchet MS" w:hAnsi="Trebuchet MS"/>
          <w:snapToGrid/>
        </w:rPr>
      </w:pPr>
      <w:r w:rsidRPr="000D1F5E">
        <w:rPr>
          <w:rFonts w:ascii="Trebuchet MS" w:hAnsi="Trebuchet MS"/>
          <w:snapToGrid/>
        </w:rPr>
        <w:t>For transcript purposes, final marks will be translated into either a “P” (pass) or an “F” (fail).</w:t>
      </w:r>
    </w:p>
    <w:p w14:paraId="26B791DC" w14:textId="77777777" w:rsidR="000D1F5E" w:rsidRPr="000D1F5E" w:rsidRDefault="000D1F5E" w:rsidP="000D1F5E">
      <w:pPr>
        <w:keepNext/>
        <w:widowControl/>
        <w:spacing w:before="240" w:after="120"/>
        <w:outlineLvl w:val="1"/>
        <w:rPr>
          <w:rFonts w:ascii="Trebuchet MS" w:hAnsi="Trebuchet MS"/>
          <w:b/>
          <w:caps/>
          <w:snapToGrid/>
          <w:lang w:val="en-GB"/>
        </w:rPr>
      </w:pPr>
      <w:r w:rsidRPr="000D1F5E">
        <w:rPr>
          <w:rFonts w:ascii="Trebuchet MS" w:hAnsi="Trebuchet MS"/>
          <w:b/>
          <w:caps/>
          <w:snapToGrid/>
          <w:lang w:val="en-GB"/>
        </w:rPr>
        <w:t>Text and Materials</w:t>
      </w:r>
    </w:p>
    <w:p w14:paraId="53060B5A" w14:textId="77777777" w:rsidR="00916155" w:rsidRPr="00916155" w:rsidRDefault="00916155" w:rsidP="00916155">
      <w:pPr>
        <w:widowControl/>
        <w:spacing w:before="120" w:after="120"/>
        <w:ind w:left="270" w:hanging="270"/>
        <w:rPr>
          <w:rFonts w:ascii="Trebuchet MS" w:hAnsi="Trebuchet MS"/>
          <w:bCs/>
          <w:snapToGrid/>
        </w:rPr>
      </w:pPr>
      <w:r w:rsidRPr="00916155">
        <w:rPr>
          <w:rFonts w:ascii="Trebuchet MS" w:hAnsi="Trebuchet MS"/>
          <w:snapToGrid/>
          <w:szCs w:val="24"/>
          <w:lang w:val="en-CA"/>
        </w:rPr>
        <w:t xml:space="preserve">1. </w:t>
      </w:r>
      <w:r w:rsidRPr="00916155">
        <w:rPr>
          <w:rFonts w:ascii="Trebuchet MS" w:hAnsi="Trebuchet MS"/>
          <w:bCs/>
          <w:snapToGrid/>
          <w:lang w:val="en-CA"/>
        </w:rPr>
        <w:t xml:space="preserve">Rankin, </w:t>
      </w:r>
      <w:proofErr w:type="spellStart"/>
      <w:r w:rsidRPr="00916155">
        <w:rPr>
          <w:rFonts w:ascii="Trebuchet MS" w:hAnsi="Trebuchet MS"/>
          <w:bCs/>
          <w:snapToGrid/>
          <w:lang w:val="en-CA"/>
        </w:rPr>
        <w:t>Shumack</w:t>
      </w:r>
      <w:proofErr w:type="spellEnd"/>
      <w:r w:rsidRPr="00916155">
        <w:rPr>
          <w:rFonts w:ascii="Trebuchet MS" w:hAnsi="Trebuchet MS"/>
          <w:bCs/>
          <w:snapToGrid/>
          <w:lang w:val="en-CA"/>
        </w:rPr>
        <w:t xml:space="preserve"> and </w:t>
      </w:r>
      <w:proofErr w:type="spellStart"/>
      <w:r w:rsidRPr="00916155">
        <w:rPr>
          <w:rFonts w:ascii="Trebuchet MS" w:hAnsi="Trebuchet MS"/>
          <w:bCs/>
          <w:snapToGrid/>
          <w:lang w:val="en-CA"/>
        </w:rPr>
        <w:t>Turczyniak</w:t>
      </w:r>
      <w:proofErr w:type="spellEnd"/>
      <w:r w:rsidRPr="00916155">
        <w:rPr>
          <w:rFonts w:ascii="Trebuchet MS" w:hAnsi="Trebuchet MS"/>
          <w:bCs/>
          <w:snapToGrid/>
          <w:lang w:val="en-CA"/>
        </w:rPr>
        <w:t>.</w:t>
      </w:r>
      <w:r w:rsidRPr="00916155">
        <w:rPr>
          <w:rFonts w:ascii="Trebuchet MS" w:hAnsi="Trebuchet MS"/>
          <w:bCs/>
          <w:snapToGrid/>
        </w:rPr>
        <w:t xml:space="preserve"> </w:t>
      </w:r>
      <w:r w:rsidRPr="00916155">
        <w:rPr>
          <w:rFonts w:ascii="Trebuchet MS" w:hAnsi="Trebuchet MS"/>
          <w:bCs/>
          <w:i/>
          <w:iCs/>
          <w:snapToGrid/>
          <w:lang w:val="en-CA"/>
        </w:rPr>
        <w:t>The Administrative Professional: Procedures and Skills</w:t>
      </w:r>
      <w:r w:rsidRPr="00916155">
        <w:rPr>
          <w:rFonts w:ascii="Trebuchet MS" w:hAnsi="Trebuchet MS"/>
          <w:bCs/>
          <w:snapToGrid/>
          <w:lang w:val="en-CA"/>
        </w:rPr>
        <w:t xml:space="preserve">, </w:t>
      </w:r>
      <w:r w:rsidRPr="00916155">
        <w:rPr>
          <w:rFonts w:ascii="Trebuchet MS" w:hAnsi="Trebuchet MS"/>
          <w:bCs/>
          <w:i/>
          <w:iCs/>
          <w:snapToGrid/>
          <w:lang w:val="en-CA"/>
        </w:rPr>
        <w:t>4th Canadian Edition.</w:t>
      </w:r>
      <w:r w:rsidRPr="00916155">
        <w:rPr>
          <w:rFonts w:ascii="Trebuchet MS" w:hAnsi="Trebuchet MS"/>
          <w:bCs/>
          <w:snapToGrid/>
          <w:lang w:val="en-CA"/>
        </w:rPr>
        <w:t xml:space="preserve"> </w:t>
      </w:r>
      <w:r w:rsidRPr="00916155">
        <w:rPr>
          <w:rFonts w:ascii="Trebuchet MS" w:hAnsi="Trebuchet MS"/>
          <w:bCs/>
          <w:snapToGrid/>
        </w:rPr>
        <w:t>(Same text as OP 100)</w:t>
      </w:r>
    </w:p>
    <w:p w14:paraId="29EE6E90" w14:textId="77777777" w:rsidR="00916155" w:rsidRPr="00916155" w:rsidRDefault="00916155" w:rsidP="00916155">
      <w:pPr>
        <w:widowControl/>
        <w:spacing w:after="10" w:line="249" w:lineRule="auto"/>
        <w:rPr>
          <w:rFonts w:ascii="Trebuchet MS" w:eastAsia="Trebuchet MS" w:hAnsi="Trebuchet MS" w:cs="Calibri Light"/>
          <w:snapToGrid/>
          <w:color w:val="000000"/>
          <w:szCs w:val="24"/>
        </w:rPr>
      </w:pPr>
      <w:r w:rsidRPr="00916155">
        <w:rPr>
          <w:rFonts w:ascii="Trebuchet MS" w:hAnsi="Trebuchet MS"/>
          <w:snapToGrid/>
          <w:szCs w:val="24"/>
          <w:lang w:val="en-CA"/>
        </w:rPr>
        <w:t xml:space="preserve">2. </w:t>
      </w:r>
      <w:r w:rsidRPr="00916155">
        <w:rPr>
          <w:rFonts w:ascii="Trebuchet MS" w:eastAsia="Trebuchet MS" w:hAnsi="Trebuchet MS" w:cs="Calibri Light"/>
          <w:snapToGrid/>
          <w:color w:val="000000"/>
          <w:szCs w:val="24"/>
        </w:rPr>
        <w:t xml:space="preserve">Guffey, Loewy, and Almonte. </w:t>
      </w:r>
      <w:r w:rsidRPr="00916155">
        <w:rPr>
          <w:rFonts w:ascii="Trebuchet MS" w:eastAsia="Trebuchet MS" w:hAnsi="Trebuchet MS" w:cs="Calibri Light"/>
          <w:i/>
          <w:snapToGrid/>
          <w:color w:val="000000"/>
          <w:szCs w:val="24"/>
        </w:rPr>
        <w:t xml:space="preserve">Essentials of Business Communication </w:t>
      </w:r>
    </w:p>
    <w:p w14:paraId="493AE4E6" w14:textId="77777777" w:rsidR="000D6235" w:rsidRDefault="00916155" w:rsidP="000D6235">
      <w:pPr>
        <w:widowControl/>
        <w:spacing w:after="112" w:line="248" w:lineRule="auto"/>
        <w:ind w:left="270" w:hanging="270"/>
        <w:rPr>
          <w:rFonts w:ascii="Trebuchet MS" w:eastAsia="Trebuchet MS" w:hAnsi="Trebuchet MS" w:cs="Calibri Light"/>
          <w:snapToGrid/>
          <w:color w:val="000000"/>
          <w:szCs w:val="24"/>
        </w:rPr>
      </w:pPr>
      <w:r w:rsidRPr="00916155">
        <w:rPr>
          <w:rFonts w:ascii="Trebuchet MS" w:eastAsia="Trebuchet MS" w:hAnsi="Trebuchet MS" w:cs="Calibri Light"/>
          <w:i/>
          <w:snapToGrid/>
          <w:color w:val="000000"/>
          <w:szCs w:val="24"/>
        </w:rPr>
        <w:t xml:space="preserve">   (Canadian Ed.), 9</w:t>
      </w:r>
      <w:r w:rsidRPr="00916155">
        <w:rPr>
          <w:rFonts w:ascii="Trebuchet MS" w:eastAsia="Trebuchet MS" w:hAnsi="Trebuchet MS" w:cs="Calibri Light"/>
          <w:i/>
          <w:snapToGrid/>
          <w:color w:val="000000"/>
          <w:szCs w:val="24"/>
          <w:vertAlign w:val="superscript"/>
        </w:rPr>
        <w:t>th</w:t>
      </w:r>
      <w:r w:rsidRPr="00916155">
        <w:rPr>
          <w:rFonts w:ascii="Trebuchet MS" w:eastAsia="Trebuchet MS" w:hAnsi="Trebuchet MS" w:cs="Calibri Light"/>
          <w:i/>
          <w:snapToGrid/>
          <w:color w:val="000000"/>
          <w:szCs w:val="24"/>
        </w:rPr>
        <w:t xml:space="preserve"> Edition</w:t>
      </w:r>
      <w:r w:rsidRPr="00916155">
        <w:rPr>
          <w:rFonts w:ascii="Trebuchet MS" w:eastAsia="Trebuchet MS" w:hAnsi="Trebuchet MS" w:cs="Calibri Light"/>
          <w:snapToGrid/>
          <w:color w:val="000000"/>
          <w:szCs w:val="24"/>
        </w:rPr>
        <w:t>, Nelson Thomson Learning. (Same text as BUSC 200)</w:t>
      </w:r>
    </w:p>
    <w:p w14:paraId="153101ED" w14:textId="4A3AB4E7" w:rsidR="00916155" w:rsidRPr="00916155" w:rsidRDefault="00916155" w:rsidP="000D6235">
      <w:pPr>
        <w:widowControl/>
        <w:spacing w:after="112" w:line="248" w:lineRule="auto"/>
        <w:ind w:left="270" w:hanging="270"/>
        <w:rPr>
          <w:rFonts w:ascii="Trebuchet MS" w:hAnsi="Trebuchet MS"/>
          <w:snapToGrid/>
          <w:szCs w:val="24"/>
          <w:lang w:val="en-CA"/>
        </w:rPr>
      </w:pPr>
      <w:r w:rsidRPr="00916155">
        <w:rPr>
          <w:rFonts w:ascii="Trebuchet MS" w:hAnsi="Trebuchet MS"/>
          <w:snapToGrid/>
          <w:szCs w:val="24"/>
          <w:lang w:val="en-CA"/>
        </w:rPr>
        <w:t xml:space="preserve">3. File folders, pens, pencils, </w:t>
      </w:r>
      <w:proofErr w:type="spellStart"/>
      <w:r w:rsidRPr="00916155">
        <w:rPr>
          <w:rFonts w:ascii="Trebuchet MS" w:hAnsi="Trebuchet MS"/>
          <w:snapToGrid/>
          <w:szCs w:val="24"/>
          <w:lang w:val="en-CA"/>
        </w:rPr>
        <w:t>looseleaf</w:t>
      </w:r>
      <w:proofErr w:type="spellEnd"/>
      <w:r w:rsidRPr="00916155">
        <w:rPr>
          <w:rFonts w:ascii="Trebuchet MS" w:hAnsi="Trebuchet MS"/>
          <w:snapToGrid/>
          <w:szCs w:val="24"/>
          <w:lang w:val="en-CA"/>
        </w:rPr>
        <w:t xml:space="preserve"> paper, binder.</w:t>
      </w:r>
    </w:p>
    <w:p w14:paraId="14239301" w14:textId="77777777" w:rsidR="00916155" w:rsidRPr="00916155" w:rsidRDefault="00916155" w:rsidP="00916155">
      <w:pPr>
        <w:keepNext/>
        <w:widowControl/>
        <w:spacing w:before="240" w:after="120"/>
        <w:outlineLvl w:val="1"/>
        <w:rPr>
          <w:rFonts w:ascii="Trebuchet MS" w:hAnsi="Trebuchet MS"/>
          <w:snapToGrid/>
          <w:szCs w:val="24"/>
          <w:lang w:val="en-CA"/>
        </w:rPr>
      </w:pPr>
      <w:r w:rsidRPr="00916155">
        <w:rPr>
          <w:rFonts w:ascii="Trebuchet MS" w:hAnsi="Trebuchet MS"/>
          <w:snapToGrid/>
          <w:szCs w:val="24"/>
          <w:lang w:val="en-CA"/>
        </w:rPr>
        <w:lastRenderedPageBreak/>
        <w:t>Handouts will be provided for workshops as required. You will need a binder to organize your course materials. Please ensure that you receive all handouts.</w:t>
      </w:r>
    </w:p>
    <w:p w14:paraId="76BFC1EF" w14:textId="77777777" w:rsidR="000D1F5E" w:rsidRPr="000D1F5E" w:rsidRDefault="000D1F5E" w:rsidP="000D1F5E">
      <w:pPr>
        <w:keepNext/>
        <w:widowControl/>
        <w:spacing w:before="240" w:after="120"/>
        <w:outlineLvl w:val="1"/>
        <w:rPr>
          <w:rFonts w:ascii="Trebuchet MS" w:hAnsi="Trebuchet MS"/>
          <w:b/>
          <w:caps/>
          <w:lang w:val="en-GB"/>
        </w:rPr>
      </w:pPr>
      <w:r w:rsidRPr="000D1F5E">
        <w:rPr>
          <w:rFonts w:ascii="Trebuchet MS" w:hAnsi="Trebuchet MS"/>
          <w:b/>
          <w:caps/>
          <w:lang w:val="en-GB"/>
        </w:rPr>
        <w:t>ACADEMIC AND STUDENT CONDUCT</w:t>
      </w:r>
    </w:p>
    <w:p w14:paraId="357FDF31" w14:textId="77777777" w:rsidR="000D1F5E" w:rsidRPr="000D1F5E" w:rsidRDefault="000D1F5E" w:rsidP="000D1F5E">
      <w:pPr>
        <w:widowControl/>
        <w:spacing w:after="120"/>
        <w:rPr>
          <w:rFonts w:ascii="Trebuchet MS" w:hAnsi="Trebuchet MS"/>
          <w:snapToGrid/>
        </w:rPr>
      </w:pPr>
      <w:r w:rsidRPr="000D1F5E">
        <w:rPr>
          <w:rFonts w:ascii="Trebuchet MS" w:hAnsi="Trebuchet MS"/>
          <w:snapToGrid/>
          <w:lang w:val="en-GB"/>
        </w:rPr>
        <w:t>Information on academic standing and student rights and responsibilities can be found in the current Academic Regulations that are posted on the Student Services/ Admissions &amp; Registration web page.</w:t>
      </w:r>
    </w:p>
    <w:p w14:paraId="05A22DE6" w14:textId="77777777" w:rsidR="000D1F5E" w:rsidRPr="000D1F5E" w:rsidRDefault="000D1F5E" w:rsidP="000D1F5E">
      <w:pPr>
        <w:keepNext/>
        <w:widowControl/>
        <w:spacing w:before="240" w:after="120"/>
        <w:outlineLvl w:val="1"/>
        <w:rPr>
          <w:rFonts w:ascii="Trebuchet MS" w:hAnsi="Trebuchet MS"/>
          <w:b/>
          <w:caps/>
          <w:lang w:val="en-GB"/>
        </w:rPr>
      </w:pPr>
      <w:r w:rsidRPr="000D1F5E">
        <w:rPr>
          <w:rFonts w:ascii="Trebuchet MS" w:hAnsi="Trebuchet MS"/>
          <w:b/>
          <w:caps/>
          <w:lang w:val="en-GB"/>
        </w:rPr>
        <w:t>PLAGIARISM</w:t>
      </w:r>
    </w:p>
    <w:p w14:paraId="39C794E4" w14:textId="77777777" w:rsidR="000D1F5E" w:rsidRPr="000D1F5E" w:rsidRDefault="000D1F5E" w:rsidP="000D1F5E">
      <w:pPr>
        <w:widowControl/>
        <w:spacing w:after="120"/>
        <w:rPr>
          <w:rFonts w:ascii="Trebuchet MS" w:hAnsi="Trebuchet MS"/>
          <w:snapToGrid/>
          <w:lang w:val="en-CA"/>
        </w:rPr>
      </w:pPr>
      <w:bookmarkStart w:id="4" w:name="core_comp"/>
      <w:bookmarkStart w:id="5" w:name="_Hlk517945343"/>
      <w:bookmarkEnd w:id="4"/>
      <w:r w:rsidRPr="000D1F5E">
        <w:rPr>
          <w:rFonts w:ascii="Trebuchet MS" w:hAnsi="Trebuchet MS"/>
          <w:snapToGrid/>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38A7BB7B" w14:textId="77777777" w:rsidR="000D1F5E" w:rsidRPr="000D1F5E" w:rsidRDefault="000D1F5E" w:rsidP="000D1F5E">
      <w:pPr>
        <w:keepNext/>
        <w:widowControl/>
        <w:spacing w:before="240" w:after="120"/>
        <w:outlineLvl w:val="1"/>
        <w:rPr>
          <w:rFonts w:ascii="Trebuchet MS" w:hAnsi="Trebuchet MS"/>
          <w:b/>
          <w:caps/>
          <w:lang w:val="en-GB"/>
        </w:rPr>
      </w:pPr>
      <w:r w:rsidRPr="000D1F5E">
        <w:rPr>
          <w:rFonts w:ascii="Trebuchet MS" w:hAnsi="Trebuchet MS"/>
          <w:b/>
          <w:caps/>
          <w:lang w:val="en-GB"/>
        </w:rPr>
        <w:t>YUKON FIRST NATIONS CORE COMPETENCY</w:t>
      </w:r>
    </w:p>
    <w:p w14:paraId="15D0308F" w14:textId="77777777" w:rsidR="000D1F5E" w:rsidRPr="000D1F5E" w:rsidRDefault="000D1F5E" w:rsidP="000D1F5E">
      <w:pPr>
        <w:spacing w:after="240"/>
        <w:ind w:right="460"/>
        <w:rPr>
          <w:rFonts w:ascii="Trebuchet MS" w:hAnsi="Trebuchet MS"/>
        </w:rPr>
      </w:pPr>
      <w:r w:rsidRPr="000D1F5E">
        <w:rPr>
          <w:rFonts w:ascii="Trebuchet MS" w:hAnsi="Trebuchet MS"/>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6" w:history="1">
        <w:r w:rsidRPr="000D1F5E">
          <w:rPr>
            <w:rFonts w:ascii="Trebuchet MS" w:hAnsi="Trebuchet MS"/>
          </w:rPr>
          <w:t>www.yukoncollege.yk.ca/yfnccr</w:t>
        </w:r>
      </w:hyperlink>
      <w:r w:rsidRPr="000D1F5E">
        <w:rPr>
          <w:rFonts w:ascii="Trebuchet MS" w:hAnsi="Trebuchet MS"/>
        </w:rPr>
        <w:t>.</w:t>
      </w:r>
    </w:p>
    <w:p w14:paraId="6EE38D60" w14:textId="77777777" w:rsidR="000D1F5E" w:rsidRPr="000D1F5E" w:rsidRDefault="000D1F5E" w:rsidP="000D1F5E">
      <w:pPr>
        <w:keepNext/>
        <w:widowControl/>
        <w:spacing w:before="240" w:after="120"/>
        <w:outlineLvl w:val="1"/>
        <w:rPr>
          <w:rFonts w:ascii="Trebuchet MS" w:hAnsi="Trebuchet MS"/>
          <w:b/>
          <w:caps/>
          <w:lang w:val="en-GB"/>
        </w:rPr>
      </w:pPr>
      <w:r w:rsidRPr="000D1F5E">
        <w:rPr>
          <w:rFonts w:ascii="Trebuchet MS" w:hAnsi="Trebuchet MS"/>
          <w:b/>
          <w:caps/>
          <w:lang w:val="en-GB"/>
        </w:rPr>
        <w:t>ACADEMIC ACCOMMODATION</w:t>
      </w:r>
    </w:p>
    <w:p w14:paraId="4757DE5C" w14:textId="115DEE68" w:rsidR="000D1F5E" w:rsidRPr="000D1F5E" w:rsidRDefault="000D1F5E" w:rsidP="00705299">
      <w:pPr>
        <w:spacing w:after="240"/>
        <w:ind w:right="460"/>
        <w:rPr>
          <w:rFonts w:ascii="Trebuchet MS" w:hAnsi="Trebuchet MS"/>
          <w:snapToGrid/>
          <w:lang w:val="en-CA"/>
        </w:rPr>
      </w:pPr>
      <w:r w:rsidRPr="000D1F5E">
        <w:rPr>
          <w:rFonts w:ascii="Trebuchet MS" w:hAnsi="Trebuchet MS"/>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the Learning Assistance Centre (LAC) at (867) 668-8785 or lassist@yukoncollege.yk.ca. </w:t>
      </w:r>
    </w:p>
    <w:p w14:paraId="0D7E98AA" w14:textId="77777777" w:rsidR="00491C9C" w:rsidRDefault="00491C9C" w:rsidP="00DC70B2">
      <w:pPr>
        <w:jc w:val="both"/>
        <w:rPr>
          <w:rFonts w:ascii="Trebuchet MS" w:hAnsi="Trebuchet MS"/>
          <w:lang w:val="en-GB"/>
        </w:rPr>
        <w:sectPr w:rsidR="00491C9C" w:rsidSect="00027459">
          <w:footerReference w:type="default" r:id="rId17"/>
          <w:endnotePr>
            <w:numFmt w:val="decimal"/>
          </w:endnotePr>
          <w:type w:val="continuous"/>
          <w:pgSz w:w="12240" w:h="15840"/>
          <w:pgMar w:top="1080" w:right="1350" w:bottom="1440" w:left="1440" w:header="576" w:footer="432" w:gutter="0"/>
          <w:cols w:space="709"/>
          <w:noEndnote/>
          <w:docGrid w:linePitch="326"/>
        </w:sectPr>
      </w:pPr>
    </w:p>
    <w:p w14:paraId="23E4FBD7" w14:textId="2381CA3C" w:rsidR="00491C9C" w:rsidRPr="00491C9C" w:rsidRDefault="0059513B" w:rsidP="00491C9C">
      <w:pPr>
        <w:pStyle w:val="bpbodytext"/>
        <w:rPr>
          <w:rFonts w:ascii="Trebuchet MS" w:hAnsi="Trebuchet MS"/>
          <w:b/>
          <w:bCs/>
        </w:rPr>
      </w:pPr>
      <w:r w:rsidRPr="00B07553">
        <w:rPr>
          <w:rFonts w:ascii="Trebuchet MS" w:hAnsi="Trebuchet MS"/>
          <w:b/>
          <w:lang w:val="en-GB"/>
        </w:rPr>
        <w:lastRenderedPageBreak/>
        <w:t>TOPIC OUTLINE</w:t>
      </w:r>
      <w:r w:rsidR="00491C9C">
        <w:rPr>
          <w:rFonts w:ascii="Trebuchet MS" w:hAnsi="Trebuchet MS"/>
          <w:b/>
          <w:lang w:val="en-GB"/>
        </w:rPr>
        <w:br/>
      </w:r>
      <w:r w:rsidR="00491C9C" w:rsidRPr="001172D8">
        <w:rPr>
          <w:rFonts w:ascii="Trebuchet MS" w:hAnsi="Trebuchet MS"/>
          <w:b/>
          <w:bCs/>
        </w:rPr>
        <w:t>SUBJECT TO CHANGE – PLEASE BE FLEXIBLE</w:t>
      </w:r>
      <w:r w:rsidR="00491C9C">
        <w:rPr>
          <w:rFonts w:ascii="Trebuchet MS" w:hAnsi="Trebuchet MS"/>
          <w:b/>
          <w:bCs/>
        </w:rPr>
        <w:t xml:space="preserve">. Class times are Mon &amp; Wed, 10:30 – noon. </w:t>
      </w:r>
      <w:r w:rsidR="00491C9C" w:rsidRPr="00927828">
        <w:rPr>
          <w:rFonts w:ascii="Trebuchet MS" w:hAnsi="Trebuchet MS"/>
          <w:b/>
          <w:bCs/>
          <w:highlight w:val="cyan"/>
        </w:rPr>
        <w:t>Highlighted classes are mandatory synchronous classes</w:t>
      </w:r>
      <w:r w:rsidR="00491C9C">
        <w:rPr>
          <w:rFonts w:ascii="Trebuchet MS" w:hAnsi="Trebuchet MS"/>
          <w:b/>
          <w:bCs/>
        </w:rPr>
        <w:t>.</w:t>
      </w:r>
    </w:p>
    <w:tbl>
      <w:tblPr>
        <w:tblW w:w="138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2550"/>
        <w:gridCol w:w="5550"/>
        <w:gridCol w:w="4860"/>
      </w:tblGrid>
      <w:tr w:rsidR="00491C9C" w:rsidRPr="00491C9C" w14:paraId="1336F8F9" w14:textId="77777777" w:rsidTr="007056D2">
        <w:trPr>
          <w:trHeight w:val="20"/>
          <w:tblHeader/>
        </w:trPr>
        <w:tc>
          <w:tcPr>
            <w:tcW w:w="877" w:type="dxa"/>
            <w:shd w:val="clear" w:color="auto" w:fill="D9D9D9" w:themeFill="background1" w:themeFillShade="D9"/>
          </w:tcPr>
          <w:p w14:paraId="1610B022" w14:textId="77777777" w:rsidR="00491C9C" w:rsidRPr="00491C9C" w:rsidRDefault="00491C9C" w:rsidP="00491C9C">
            <w:pPr>
              <w:widowControl/>
              <w:spacing w:before="40" w:after="200" w:line="270" w:lineRule="exact"/>
              <w:rPr>
                <w:rFonts w:ascii="Trebuchet MS" w:hAnsi="Trebuchet MS"/>
                <w:b/>
                <w:bCs/>
                <w:snapToGrid/>
                <w:sz w:val="22"/>
                <w:szCs w:val="22"/>
                <w:lang w:val="en-CA"/>
              </w:rPr>
            </w:pPr>
            <w:r w:rsidRPr="00491C9C">
              <w:rPr>
                <w:rFonts w:ascii="Trebuchet MS" w:hAnsi="Trebuchet MS"/>
                <w:b/>
                <w:bCs/>
                <w:snapToGrid/>
                <w:sz w:val="22"/>
                <w:szCs w:val="22"/>
                <w:lang w:val="en-CA"/>
              </w:rPr>
              <w:t>CLASS</w:t>
            </w:r>
          </w:p>
        </w:tc>
        <w:tc>
          <w:tcPr>
            <w:tcW w:w="2550" w:type="dxa"/>
            <w:shd w:val="clear" w:color="auto" w:fill="D9D9D9" w:themeFill="background1" w:themeFillShade="D9"/>
          </w:tcPr>
          <w:p w14:paraId="1941BCA7" w14:textId="77777777" w:rsidR="00491C9C" w:rsidRPr="00491C9C" w:rsidRDefault="00491C9C" w:rsidP="00491C9C">
            <w:pPr>
              <w:widowControl/>
              <w:spacing w:before="40" w:after="200" w:line="270" w:lineRule="exact"/>
              <w:rPr>
                <w:rFonts w:ascii="Trebuchet MS" w:hAnsi="Trebuchet MS"/>
                <w:b/>
                <w:bCs/>
                <w:snapToGrid/>
                <w:sz w:val="22"/>
                <w:szCs w:val="22"/>
                <w:lang w:val="en-CA"/>
              </w:rPr>
            </w:pPr>
            <w:r w:rsidRPr="00491C9C">
              <w:rPr>
                <w:rFonts w:ascii="Trebuchet MS" w:hAnsi="Trebuchet MS"/>
                <w:b/>
                <w:bCs/>
                <w:snapToGrid/>
                <w:sz w:val="22"/>
                <w:szCs w:val="22"/>
                <w:lang w:val="en-CA"/>
              </w:rPr>
              <w:t>DATE</w:t>
            </w:r>
          </w:p>
        </w:tc>
        <w:tc>
          <w:tcPr>
            <w:tcW w:w="5550" w:type="dxa"/>
            <w:shd w:val="clear" w:color="auto" w:fill="D9D9D9" w:themeFill="background1" w:themeFillShade="D9"/>
          </w:tcPr>
          <w:p w14:paraId="09EF2445" w14:textId="77777777" w:rsidR="00491C9C" w:rsidRPr="00491C9C" w:rsidRDefault="00491C9C" w:rsidP="00491C9C">
            <w:pPr>
              <w:widowControl/>
              <w:spacing w:before="40" w:after="200" w:line="270" w:lineRule="exact"/>
              <w:rPr>
                <w:rFonts w:ascii="Trebuchet MS" w:hAnsi="Trebuchet MS"/>
                <w:b/>
                <w:bCs/>
                <w:snapToGrid/>
                <w:sz w:val="22"/>
                <w:szCs w:val="22"/>
                <w:lang w:val="en-CA"/>
              </w:rPr>
            </w:pPr>
            <w:r w:rsidRPr="00491C9C">
              <w:rPr>
                <w:rFonts w:ascii="Trebuchet MS" w:hAnsi="Trebuchet MS"/>
                <w:b/>
                <w:bCs/>
                <w:snapToGrid/>
                <w:sz w:val="22"/>
                <w:szCs w:val="22"/>
                <w:lang w:val="en-CA"/>
              </w:rPr>
              <w:t>TOPICS</w:t>
            </w:r>
          </w:p>
        </w:tc>
        <w:tc>
          <w:tcPr>
            <w:tcW w:w="4860" w:type="dxa"/>
            <w:shd w:val="clear" w:color="auto" w:fill="D9D9D9" w:themeFill="background1" w:themeFillShade="D9"/>
          </w:tcPr>
          <w:p w14:paraId="364F1720" w14:textId="77777777" w:rsidR="00491C9C" w:rsidRPr="00491C9C" w:rsidRDefault="00491C9C" w:rsidP="00491C9C">
            <w:pPr>
              <w:widowControl/>
              <w:spacing w:before="40" w:after="200" w:line="270" w:lineRule="exact"/>
              <w:rPr>
                <w:rFonts w:ascii="Trebuchet MS" w:hAnsi="Trebuchet MS"/>
                <w:b/>
                <w:bCs/>
                <w:snapToGrid/>
                <w:sz w:val="22"/>
                <w:szCs w:val="22"/>
                <w:lang w:val="en-CA"/>
              </w:rPr>
            </w:pPr>
            <w:r w:rsidRPr="00491C9C">
              <w:rPr>
                <w:rFonts w:ascii="Trebuchet MS" w:hAnsi="Trebuchet MS"/>
                <w:b/>
                <w:bCs/>
                <w:snapToGrid/>
                <w:sz w:val="22"/>
                <w:szCs w:val="22"/>
                <w:lang w:val="en-CA"/>
              </w:rPr>
              <w:t>ASSIGNMENT due 10:00pm of date listed</w:t>
            </w:r>
          </w:p>
        </w:tc>
      </w:tr>
      <w:tr w:rsidR="00491C9C" w:rsidRPr="00491C9C" w14:paraId="3A4AB46C" w14:textId="77777777" w:rsidTr="007056D2">
        <w:trPr>
          <w:trHeight w:val="20"/>
        </w:trPr>
        <w:tc>
          <w:tcPr>
            <w:tcW w:w="877" w:type="dxa"/>
          </w:tcPr>
          <w:p w14:paraId="3EFA33D6" w14:textId="77777777" w:rsidR="00491C9C" w:rsidRPr="00491C9C" w:rsidRDefault="00491C9C" w:rsidP="00491C9C">
            <w:pPr>
              <w:widowControl/>
              <w:spacing w:before="40" w:after="200" w:line="270" w:lineRule="exact"/>
              <w:rPr>
                <w:rFonts w:ascii="Trebuchet MS" w:hAnsi="Trebuchet MS"/>
                <w:snapToGrid/>
                <w:sz w:val="22"/>
                <w:szCs w:val="22"/>
                <w:lang w:val="en-CA"/>
              </w:rPr>
            </w:pPr>
            <w:r w:rsidRPr="00491C9C">
              <w:rPr>
                <w:rFonts w:ascii="Trebuchet MS" w:hAnsi="Trebuchet MS"/>
                <w:snapToGrid/>
                <w:sz w:val="22"/>
                <w:szCs w:val="22"/>
                <w:lang w:val="en-CA"/>
              </w:rPr>
              <w:t>1</w:t>
            </w:r>
          </w:p>
        </w:tc>
        <w:tc>
          <w:tcPr>
            <w:tcW w:w="2550" w:type="dxa"/>
          </w:tcPr>
          <w:p w14:paraId="1FA3683E" w14:textId="497A9ABC" w:rsidR="00491C9C" w:rsidRPr="00491C9C" w:rsidRDefault="00491C9C" w:rsidP="00491C9C">
            <w:pPr>
              <w:widowControl/>
              <w:spacing w:before="40" w:after="200" w:line="270" w:lineRule="exact"/>
              <w:rPr>
                <w:rFonts w:ascii="Trebuchet MS" w:hAnsi="Trebuchet MS"/>
                <w:snapToGrid/>
                <w:sz w:val="22"/>
                <w:szCs w:val="22"/>
                <w:lang w:val="en-CA"/>
              </w:rPr>
            </w:pPr>
            <w:r w:rsidRPr="00491C9C">
              <w:rPr>
                <w:rFonts w:ascii="Trebuchet MS" w:hAnsi="Trebuchet MS"/>
                <w:snapToGrid/>
                <w:sz w:val="22"/>
                <w:szCs w:val="22"/>
                <w:lang w:val="en-CA"/>
              </w:rPr>
              <w:t xml:space="preserve">Mon March </w:t>
            </w:r>
            <w:r w:rsidR="007056D2">
              <w:rPr>
                <w:rFonts w:ascii="Trebuchet MS" w:hAnsi="Trebuchet MS"/>
                <w:snapToGrid/>
                <w:sz w:val="22"/>
                <w:szCs w:val="22"/>
                <w:lang w:val="en-CA"/>
              </w:rPr>
              <w:t>9</w:t>
            </w:r>
            <w:r w:rsidRPr="00491C9C">
              <w:rPr>
                <w:rFonts w:ascii="Trebuchet MS" w:hAnsi="Trebuchet MS"/>
                <w:snapToGrid/>
                <w:sz w:val="22"/>
                <w:szCs w:val="22"/>
                <w:lang w:val="en-CA"/>
              </w:rPr>
              <w:t xml:space="preserve"> </w:t>
            </w:r>
          </w:p>
        </w:tc>
        <w:tc>
          <w:tcPr>
            <w:tcW w:w="5550" w:type="dxa"/>
            <w:vAlign w:val="center"/>
          </w:tcPr>
          <w:p w14:paraId="5AE2E1A5" w14:textId="77777777"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Course Outline and Job Search Overview</w:t>
            </w:r>
          </w:p>
          <w:p w14:paraId="4CF76FF3" w14:textId="77777777" w:rsidR="00491C9C" w:rsidRPr="00491C9C" w:rsidRDefault="00491C9C" w:rsidP="007056D2">
            <w:pPr>
              <w:widowControl/>
              <w:spacing w:after="120"/>
              <w:rPr>
                <w:rFonts w:ascii="Trebuchet MS" w:hAnsi="Trebuchet MS"/>
                <w:snapToGrid/>
                <w:sz w:val="22"/>
                <w:szCs w:val="22"/>
                <w:lang w:val="en-CA"/>
              </w:rPr>
            </w:pPr>
          </w:p>
        </w:tc>
        <w:tc>
          <w:tcPr>
            <w:tcW w:w="4860" w:type="dxa"/>
          </w:tcPr>
          <w:p w14:paraId="4B8EA487" w14:textId="77777777" w:rsidR="00491C9C" w:rsidRPr="00491C9C" w:rsidRDefault="00491C9C" w:rsidP="00491C9C">
            <w:pPr>
              <w:widowControl/>
              <w:tabs>
                <w:tab w:val="left" w:pos="1212"/>
              </w:tabs>
              <w:spacing w:line="270" w:lineRule="exact"/>
              <w:rPr>
                <w:rFonts w:ascii="Trebuchet MS" w:hAnsi="Trebuchet MS"/>
                <w:snapToGrid/>
                <w:sz w:val="22"/>
                <w:szCs w:val="22"/>
                <w:lang w:val="en-CA"/>
              </w:rPr>
            </w:pPr>
          </w:p>
        </w:tc>
      </w:tr>
      <w:tr w:rsidR="00491C9C" w:rsidRPr="00491C9C" w14:paraId="7D3A2C3F" w14:textId="77777777" w:rsidTr="007056D2">
        <w:trPr>
          <w:trHeight w:val="20"/>
        </w:trPr>
        <w:tc>
          <w:tcPr>
            <w:tcW w:w="877" w:type="dxa"/>
          </w:tcPr>
          <w:p w14:paraId="5EF863DB" w14:textId="77777777" w:rsidR="00491C9C" w:rsidRPr="00491C9C" w:rsidRDefault="00491C9C" w:rsidP="00491C9C">
            <w:pPr>
              <w:widowControl/>
              <w:spacing w:before="40" w:after="200" w:line="270" w:lineRule="exact"/>
              <w:rPr>
                <w:rFonts w:ascii="Trebuchet MS" w:hAnsi="Trebuchet MS"/>
                <w:snapToGrid/>
                <w:sz w:val="22"/>
                <w:szCs w:val="22"/>
                <w:lang w:val="en-CA"/>
              </w:rPr>
            </w:pPr>
            <w:r w:rsidRPr="00491C9C">
              <w:rPr>
                <w:rFonts w:ascii="Trebuchet MS" w:hAnsi="Trebuchet MS"/>
                <w:snapToGrid/>
                <w:sz w:val="22"/>
                <w:szCs w:val="22"/>
                <w:lang w:val="en-CA"/>
              </w:rPr>
              <w:t>2</w:t>
            </w:r>
          </w:p>
        </w:tc>
        <w:tc>
          <w:tcPr>
            <w:tcW w:w="2550" w:type="dxa"/>
          </w:tcPr>
          <w:p w14:paraId="7A1BB37A" w14:textId="20A28658" w:rsidR="00491C9C" w:rsidRPr="00491C9C" w:rsidRDefault="007056D2" w:rsidP="00491C9C">
            <w:pPr>
              <w:widowControl/>
              <w:tabs>
                <w:tab w:val="left" w:pos="1212"/>
              </w:tabs>
              <w:spacing w:line="270" w:lineRule="exact"/>
              <w:rPr>
                <w:rFonts w:ascii="Trebuchet MS" w:hAnsi="Trebuchet MS"/>
                <w:snapToGrid/>
                <w:sz w:val="22"/>
                <w:szCs w:val="22"/>
                <w:lang w:val="en-CA"/>
              </w:rPr>
            </w:pPr>
            <w:r>
              <w:rPr>
                <w:rFonts w:ascii="Trebuchet MS" w:hAnsi="Trebuchet MS"/>
                <w:snapToGrid/>
                <w:sz w:val="22"/>
                <w:szCs w:val="22"/>
                <w:highlight w:val="cyan"/>
                <w:lang w:val="en-CA"/>
              </w:rPr>
              <w:t xml:space="preserve">Wed </w:t>
            </w:r>
            <w:r w:rsidR="00491C9C" w:rsidRPr="00491C9C">
              <w:rPr>
                <w:rFonts w:ascii="Trebuchet MS" w:hAnsi="Trebuchet MS"/>
                <w:snapToGrid/>
                <w:sz w:val="22"/>
                <w:szCs w:val="22"/>
                <w:highlight w:val="cyan"/>
                <w:lang w:val="en-CA"/>
              </w:rPr>
              <w:t>March</w:t>
            </w:r>
            <w:r>
              <w:rPr>
                <w:rFonts w:ascii="Trebuchet MS" w:hAnsi="Trebuchet MS"/>
                <w:snapToGrid/>
                <w:sz w:val="22"/>
                <w:szCs w:val="22"/>
                <w:highlight w:val="cyan"/>
                <w:lang w:val="en-CA"/>
              </w:rPr>
              <w:t xml:space="preserve"> 11</w:t>
            </w:r>
          </w:p>
        </w:tc>
        <w:tc>
          <w:tcPr>
            <w:tcW w:w="5550" w:type="dxa"/>
            <w:vAlign w:val="center"/>
          </w:tcPr>
          <w:p w14:paraId="13C1573E" w14:textId="77777777"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Applying to Yukon Government</w:t>
            </w:r>
          </w:p>
          <w:p w14:paraId="7B3CAC2D" w14:textId="77777777"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 xml:space="preserve">Guest Speakers from Public Service Commission </w:t>
            </w:r>
          </w:p>
          <w:p w14:paraId="61A64590" w14:textId="77777777" w:rsidR="00491C9C" w:rsidRPr="00491C9C" w:rsidRDefault="00491C9C" w:rsidP="007056D2">
            <w:pPr>
              <w:widowControl/>
              <w:tabs>
                <w:tab w:val="left" w:pos="1212"/>
              </w:tabs>
              <w:spacing w:line="270" w:lineRule="exact"/>
              <w:rPr>
                <w:rFonts w:ascii="Trebuchet MS" w:hAnsi="Trebuchet MS"/>
                <w:snapToGrid/>
                <w:sz w:val="22"/>
                <w:szCs w:val="22"/>
                <w:lang w:val="en-CA"/>
              </w:rPr>
            </w:pPr>
            <w:r w:rsidRPr="00491C9C">
              <w:rPr>
                <w:rFonts w:ascii="Trebuchet MS" w:hAnsi="Trebuchet MS"/>
                <w:snapToGrid/>
                <w:sz w:val="22"/>
                <w:szCs w:val="22"/>
                <w:lang w:val="en-CA"/>
              </w:rPr>
              <w:t>The Resume</w:t>
            </w:r>
            <w:r w:rsidRPr="00491C9C">
              <w:rPr>
                <w:rFonts w:ascii="Bookman Old Style" w:hAnsi="Bookman Old Style"/>
                <w:snapToGrid/>
                <w:sz w:val="22"/>
                <w:szCs w:val="22"/>
                <w:lang w:val="en-CA"/>
              </w:rPr>
              <w:t xml:space="preserve"> </w:t>
            </w:r>
          </w:p>
        </w:tc>
        <w:tc>
          <w:tcPr>
            <w:tcW w:w="4860" w:type="dxa"/>
          </w:tcPr>
          <w:p w14:paraId="42C79209" w14:textId="3ADC7F35" w:rsidR="00491C9C" w:rsidRPr="00491C9C" w:rsidRDefault="00491C9C" w:rsidP="00491C9C">
            <w:pPr>
              <w:widowControl/>
              <w:tabs>
                <w:tab w:val="left" w:pos="1212"/>
              </w:tabs>
              <w:spacing w:line="270" w:lineRule="exact"/>
              <w:rPr>
                <w:rFonts w:ascii="Trebuchet MS" w:hAnsi="Trebuchet MS"/>
                <w:snapToGrid/>
                <w:sz w:val="22"/>
                <w:szCs w:val="22"/>
                <w:lang w:val="en-CA"/>
              </w:rPr>
            </w:pPr>
            <w:r w:rsidRPr="00491C9C">
              <w:rPr>
                <w:rFonts w:ascii="Trebuchet MS" w:hAnsi="Trebuchet MS"/>
                <w:snapToGrid/>
                <w:sz w:val="22"/>
                <w:szCs w:val="22"/>
                <w:lang w:val="en-CA"/>
              </w:rPr>
              <w:t>Position selected (</w:t>
            </w:r>
            <w:r w:rsidR="007056D2">
              <w:rPr>
                <w:rFonts w:ascii="Trebuchet MS" w:hAnsi="Trebuchet MS"/>
                <w:snapToGrid/>
                <w:sz w:val="22"/>
                <w:szCs w:val="22"/>
                <w:lang w:val="en-CA"/>
              </w:rPr>
              <w:t xml:space="preserve">due </w:t>
            </w:r>
            <w:r w:rsidRPr="00491C9C">
              <w:rPr>
                <w:rFonts w:ascii="Trebuchet MS" w:hAnsi="Trebuchet MS"/>
                <w:snapToGrid/>
                <w:sz w:val="22"/>
                <w:szCs w:val="22"/>
                <w:lang w:val="en-CA"/>
              </w:rPr>
              <w:t>Wed. March 2</w:t>
            </w:r>
            <w:r w:rsidR="007056D2">
              <w:rPr>
                <w:rFonts w:ascii="Trebuchet MS" w:hAnsi="Trebuchet MS"/>
                <w:snapToGrid/>
                <w:sz w:val="22"/>
                <w:szCs w:val="22"/>
                <w:lang w:val="en-CA"/>
              </w:rPr>
              <w:t>5</w:t>
            </w:r>
            <w:r w:rsidRPr="00491C9C">
              <w:rPr>
                <w:rFonts w:ascii="Trebuchet MS" w:hAnsi="Trebuchet MS"/>
                <w:snapToGrid/>
                <w:sz w:val="22"/>
                <w:szCs w:val="22"/>
                <w:lang w:val="en-CA"/>
              </w:rPr>
              <w:t>)</w:t>
            </w:r>
          </w:p>
        </w:tc>
      </w:tr>
      <w:tr w:rsidR="00491C9C" w:rsidRPr="00491C9C" w14:paraId="1012AF66" w14:textId="77777777" w:rsidTr="007056D2">
        <w:trPr>
          <w:trHeight w:val="20"/>
        </w:trPr>
        <w:tc>
          <w:tcPr>
            <w:tcW w:w="877" w:type="dxa"/>
            <w:shd w:val="clear" w:color="auto" w:fill="EAF1DD" w:themeFill="accent3" w:themeFillTint="33"/>
          </w:tcPr>
          <w:p w14:paraId="3BC069F1" w14:textId="77777777" w:rsidR="00491C9C" w:rsidRPr="00491C9C" w:rsidRDefault="00491C9C" w:rsidP="00491C9C">
            <w:pPr>
              <w:widowControl/>
              <w:spacing w:before="40" w:after="200" w:line="270" w:lineRule="exact"/>
              <w:rPr>
                <w:rFonts w:ascii="Trebuchet MS" w:hAnsi="Trebuchet MS"/>
                <w:snapToGrid/>
                <w:sz w:val="22"/>
                <w:szCs w:val="22"/>
                <w:lang w:val="en-CA"/>
              </w:rPr>
            </w:pPr>
          </w:p>
        </w:tc>
        <w:tc>
          <w:tcPr>
            <w:tcW w:w="12960" w:type="dxa"/>
            <w:gridSpan w:val="3"/>
            <w:shd w:val="clear" w:color="auto" w:fill="EAF1DD" w:themeFill="accent3" w:themeFillTint="33"/>
            <w:vAlign w:val="center"/>
          </w:tcPr>
          <w:p w14:paraId="5FAD2288" w14:textId="77777777" w:rsidR="00491C9C" w:rsidRPr="00491C9C" w:rsidRDefault="00491C9C" w:rsidP="007056D2">
            <w:pPr>
              <w:widowControl/>
              <w:tabs>
                <w:tab w:val="left" w:pos="1212"/>
              </w:tabs>
              <w:spacing w:line="270" w:lineRule="exact"/>
              <w:rPr>
                <w:rFonts w:ascii="Trebuchet MS" w:hAnsi="Trebuchet MS"/>
                <w:snapToGrid/>
                <w:sz w:val="22"/>
                <w:szCs w:val="22"/>
                <w:lang w:val="en-CA"/>
              </w:rPr>
            </w:pPr>
            <w:r w:rsidRPr="00491C9C">
              <w:rPr>
                <w:rFonts w:ascii="Trebuchet MS" w:hAnsi="Trebuchet MS"/>
                <w:snapToGrid/>
                <w:sz w:val="22"/>
                <w:szCs w:val="22"/>
                <w:lang w:val="en-CA"/>
              </w:rPr>
              <w:t>Week March 16 – 20: Reading Week</w:t>
            </w:r>
          </w:p>
        </w:tc>
      </w:tr>
      <w:tr w:rsidR="00491C9C" w:rsidRPr="00491C9C" w14:paraId="07659AAE" w14:textId="77777777" w:rsidTr="007056D2">
        <w:trPr>
          <w:trHeight w:val="20"/>
        </w:trPr>
        <w:tc>
          <w:tcPr>
            <w:tcW w:w="877" w:type="dxa"/>
          </w:tcPr>
          <w:p w14:paraId="37DF966D" w14:textId="77777777" w:rsidR="00491C9C" w:rsidRPr="00491C9C" w:rsidRDefault="00491C9C" w:rsidP="00491C9C">
            <w:pPr>
              <w:widowControl/>
              <w:spacing w:line="270" w:lineRule="exact"/>
              <w:rPr>
                <w:rFonts w:ascii="Trebuchet MS" w:hAnsi="Trebuchet MS"/>
                <w:snapToGrid/>
                <w:sz w:val="22"/>
                <w:szCs w:val="22"/>
                <w:lang w:val="en-CA"/>
              </w:rPr>
            </w:pPr>
            <w:r w:rsidRPr="00491C9C">
              <w:rPr>
                <w:rFonts w:ascii="Trebuchet MS" w:hAnsi="Trebuchet MS"/>
                <w:snapToGrid/>
                <w:sz w:val="22"/>
                <w:szCs w:val="22"/>
                <w:lang w:val="en-CA"/>
              </w:rPr>
              <w:t>3</w:t>
            </w:r>
          </w:p>
        </w:tc>
        <w:tc>
          <w:tcPr>
            <w:tcW w:w="2550" w:type="dxa"/>
          </w:tcPr>
          <w:p w14:paraId="179A9A2F" w14:textId="3601C800" w:rsidR="00491C9C" w:rsidRPr="00491C9C" w:rsidRDefault="007056D2" w:rsidP="00491C9C">
            <w:pPr>
              <w:widowControl/>
              <w:rPr>
                <w:rFonts w:ascii="Trebuchet MS" w:hAnsi="Trebuchet MS"/>
                <w:snapToGrid/>
                <w:sz w:val="22"/>
                <w:szCs w:val="22"/>
                <w:lang w:val="en-CA"/>
              </w:rPr>
            </w:pPr>
            <w:r>
              <w:rPr>
                <w:rFonts w:ascii="Trebuchet MS" w:hAnsi="Trebuchet MS"/>
                <w:snapToGrid/>
                <w:sz w:val="22"/>
                <w:szCs w:val="22"/>
                <w:lang w:val="en-CA"/>
              </w:rPr>
              <w:t>Mon</w:t>
            </w:r>
            <w:r w:rsidR="00491C9C" w:rsidRPr="00491C9C">
              <w:rPr>
                <w:rFonts w:ascii="Trebuchet MS" w:hAnsi="Trebuchet MS"/>
                <w:snapToGrid/>
                <w:sz w:val="22"/>
                <w:szCs w:val="22"/>
                <w:lang w:val="en-CA"/>
              </w:rPr>
              <w:t xml:space="preserve"> March 2</w:t>
            </w:r>
            <w:r>
              <w:rPr>
                <w:rFonts w:ascii="Trebuchet MS" w:hAnsi="Trebuchet MS"/>
                <w:snapToGrid/>
                <w:sz w:val="22"/>
                <w:szCs w:val="22"/>
                <w:lang w:val="en-CA"/>
              </w:rPr>
              <w:t>3</w:t>
            </w:r>
          </w:p>
        </w:tc>
        <w:tc>
          <w:tcPr>
            <w:tcW w:w="5550" w:type="dxa"/>
            <w:vAlign w:val="center"/>
          </w:tcPr>
          <w:p w14:paraId="2119B499" w14:textId="77777777"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 xml:space="preserve">The Resume Work Period </w:t>
            </w:r>
          </w:p>
        </w:tc>
        <w:tc>
          <w:tcPr>
            <w:tcW w:w="4860" w:type="dxa"/>
          </w:tcPr>
          <w:p w14:paraId="72321BE8" w14:textId="77777777" w:rsidR="00491C9C" w:rsidRPr="00491C9C" w:rsidRDefault="00491C9C" w:rsidP="00491C9C">
            <w:pPr>
              <w:widowControl/>
              <w:spacing w:line="270" w:lineRule="exact"/>
              <w:rPr>
                <w:rFonts w:ascii="Trebuchet MS" w:hAnsi="Trebuchet MS"/>
                <w:snapToGrid/>
                <w:sz w:val="22"/>
                <w:szCs w:val="22"/>
                <w:lang w:val="en-CA"/>
              </w:rPr>
            </w:pPr>
          </w:p>
        </w:tc>
      </w:tr>
      <w:tr w:rsidR="00491C9C" w:rsidRPr="00491C9C" w14:paraId="3A73EAFB" w14:textId="77777777" w:rsidTr="007056D2">
        <w:trPr>
          <w:trHeight w:val="20"/>
        </w:trPr>
        <w:tc>
          <w:tcPr>
            <w:tcW w:w="877" w:type="dxa"/>
          </w:tcPr>
          <w:p w14:paraId="5FEBC160" w14:textId="77777777" w:rsidR="00491C9C" w:rsidRPr="00491C9C" w:rsidRDefault="00491C9C" w:rsidP="00491C9C">
            <w:pPr>
              <w:widowControl/>
              <w:spacing w:line="270" w:lineRule="exact"/>
              <w:rPr>
                <w:rFonts w:ascii="Trebuchet MS" w:hAnsi="Trebuchet MS"/>
                <w:snapToGrid/>
                <w:sz w:val="22"/>
                <w:szCs w:val="22"/>
                <w:lang w:val="en-CA"/>
              </w:rPr>
            </w:pPr>
            <w:r w:rsidRPr="00491C9C">
              <w:rPr>
                <w:rFonts w:ascii="Trebuchet MS" w:hAnsi="Trebuchet MS"/>
                <w:snapToGrid/>
                <w:sz w:val="22"/>
                <w:szCs w:val="22"/>
                <w:lang w:val="en-CA"/>
              </w:rPr>
              <w:t>4</w:t>
            </w:r>
          </w:p>
        </w:tc>
        <w:tc>
          <w:tcPr>
            <w:tcW w:w="2550" w:type="dxa"/>
          </w:tcPr>
          <w:p w14:paraId="72667A9B" w14:textId="17546AEC" w:rsidR="00491C9C" w:rsidRPr="00491C9C" w:rsidRDefault="007056D2" w:rsidP="00491C9C">
            <w:pPr>
              <w:widowControl/>
              <w:spacing w:line="270" w:lineRule="exact"/>
              <w:rPr>
                <w:rFonts w:ascii="Trebuchet MS" w:hAnsi="Trebuchet MS"/>
                <w:snapToGrid/>
                <w:sz w:val="22"/>
                <w:szCs w:val="22"/>
                <w:lang w:val="en-CA"/>
              </w:rPr>
            </w:pPr>
            <w:r w:rsidRPr="007056D2">
              <w:rPr>
                <w:rFonts w:ascii="Trebuchet MS" w:hAnsi="Trebuchet MS"/>
                <w:snapToGrid/>
                <w:sz w:val="22"/>
                <w:szCs w:val="22"/>
                <w:highlight w:val="cyan"/>
                <w:lang w:val="en-CA"/>
              </w:rPr>
              <w:t>Wed</w:t>
            </w:r>
            <w:r w:rsidR="00491C9C" w:rsidRPr="00491C9C">
              <w:rPr>
                <w:rFonts w:ascii="Trebuchet MS" w:hAnsi="Trebuchet MS"/>
                <w:snapToGrid/>
                <w:sz w:val="22"/>
                <w:szCs w:val="22"/>
                <w:highlight w:val="cyan"/>
                <w:lang w:val="en-CA"/>
              </w:rPr>
              <w:t xml:space="preserve"> March </w:t>
            </w:r>
            <w:r w:rsidRPr="007056D2">
              <w:rPr>
                <w:rFonts w:ascii="Trebuchet MS" w:hAnsi="Trebuchet MS"/>
                <w:snapToGrid/>
                <w:sz w:val="22"/>
                <w:szCs w:val="22"/>
                <w:highlight w:val="cyan"/>
                <w:lang w:val="en-CA"/>
              </w:rPr>
              <w:t>25</w:t>
            </w:r>
          </w:p>
        </w:tc>
        <w:tc>
          <w:tcPr>
            <w:tcW w:w="5550" w:type="dxa"/>
            <w:vAlign w:val="center"/>
          </w:tcPr>
          <w:p w14:paraId="607A7A60" w14:textId="77777777"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The Resume</w:t>
            </w:r>
          </w:p>
          <w:p w14:paraId="55B5AEA2" w14:textId="77777777"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 xml:space="preserve">Guest Speaker from Employment Central </w:t>
            </w:r>
          </w:p>
        </w:tc>
        <w:tc>
          <w:tcPr>
            <w:tcW w:w="4860" w:type="dxa"/>
          </w:tcPr>
          <w:p w14:paraId="35F95D0F" w14:textId="77777777" w:rsidR="00491C9C" w:rsidRPr="00491C9C" w:rsidRDefault="00491C9C" w:rsidP="00491C9C">
            <w:pPr>
              <w:widowControl/>
              <w:spacing w:line="270" w:lineRule="exact"/>
              <w:rPr>
                <w:rFonts w:ascii="Trebuchet MS" w:hAnsi="Trebuchet MS"/>
                <w:snapToGrid/>
                <w:sz w:val="22"/>
                <w:szCs w:val="22"/>
                <w:lang w:val="en-CA"/>
              </w:rPr>
            </w:pPr>
          </w:p>
        </w:tc>
      </w:tr>
      <w:tr w:rsidR="00491C9C" w:rsidRPr="00491C9C" w14:paraId="7B751CBB" w14:textId="77777777" w:rsidTr="007056D2">
        <w:trPr>
          <w:trHeight w:val="20"/>
        </w:trPr>
        <w:tc>
          <w:tcPr>
            <w:tcW w:w="877" w:type="dxa"/>
          </w:tcPr>
          <w:p w14:paraId="0C0A738E" w14:textId="77777777" w:rsidR="00491C9C" w:rsidRPr="00491C9C" w:rsidRDefault="00491C9C" w:rsidP="00491C9C">
            <w:pPr>
              <w:widowControl/>
              <w:spacing w:line="270" w:lineRule="exact"/>
              <w:rPr>
                <w:rFonts w:ascii="Trebuchet MS" w:hAnsi="Trebuchet MS"/>
                <w:snapToGrid/>
                <w:sz w:val="22"/>
                <w:szCs w:val="22"/>
                <w:lang w:val="en-CA"/>
              </w:rPr>
            </w:pPr>
            <w:r w:rsidRPr="00491C9C">
              <w:rPr>
                <w:rFonts w:ascii="Trebuchet MS" w:hAnsi="Trebuchet MS"/>
                <w:snapToGrid/>
                <w:sz w:val="22"/>
                <w:szCs w:val="22"/>
                <w:lang w:val="en-CA"/>
              </w:rPr>
              <w:t>5</w:t>
            </w:r>
          </w:p>
        </w:tc>
        <w:tc>
          <w:tcPr>
            <w:tcW w:w="2550" w:type="dxa"/>
          </w:tcPr>
          <w:p w14:paraId="07FFD64C" w14:textId="60FDE0EC" w:rsidR="00491C9C" w:rsidRPr="00491C9C" w:rsidRDefault="007056D2" w:rsidP="00491C9C">
            <w:pPr>
              <w:widowControl/>
              <w:spacing w:line="270" w:lineRule="exact"/>
              <w:rPr>
                <w:rFonts w:ascii="Trebuchet MS" w:hAnsi="Trebuchet MS"/>
                <w:snapToGrid/>
                <w:sz w:val="22"/>
                <w:szCs w:val="22"/>
                <w:lang w:val="en-CA"/>
              </w:rPr>
            </w:pPr>
            <w:r>
              <w:rPr>
                <w:rFonts w:ascii="Trebuchet MS" w:hAnsi="Trebuchet MS"/>
                <w:snapToGrid/>
                <w:sz w:val="22"/>
                <w:szCs w:val="22"/>
                <w:lang w:val="en-CA"/>
              </w:rPr>
              <w:t>Mon</w:t>
            </w:r>
            <w:r w:rsidR="00491C9C" w:rsidRPr="00491C9C">
              <w:rPr>
                <w:rFonts w:ascii="Trebuchet MS" w:hAnsi="Trebuchet MS"/>
                <w:snapToGrid/>
                <w:sz w:val="22"/>
                <w:szCs w:val="22"/>
                <w:lang w:val="en-CA"/>
              </w:rPr>
              <w:t xml:space="preserve"> </w:t>
            </w:r>
            <w:r>
              <w:rPr>
                <w:rFonts w:ascii="Trebuchet MS" w:hAnsi="Trebuchet MS"/>
                <w:snapToGrid/>
                <w:sz w:val="22"/>
                <w:szCs w:val="22"/>
                <w:lang w:val="en-CA"/>
              </w:rPr>
              <w:t>March 30</w:t>
            </w:r>
          </w:p>
        </w:tc>
        <w:tc>
          <w:tcPr>
            <w:tcW w:w="5550" w:type="dxa"/>
            <w:vAlign w:val="center"/>
          </w:tcPr>
          <w:p w14:paraId="7CCCCE90" w14:textId="77777777"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Cover Letter Work Period</w:t>
            </w:r>
          </w:p>
        </w:tc>
        <w:tc>
          <w:tcPr>
            <w:tcW w:w="4860" w:type="dxa"/>
          </w:tcPr>
          <w:p w14:paraId="581D69EA" w14:textId="3E537FE9" w:rsidR="00491C9C" w:rsidRPr="00491C9C" w:rsidRDefault="00491C9C" w:rsidP="00491C9C">
            <w:pPr>
              <w:widowControl/>
              <w:spacing w:line="270" w:lineRule="exact"/>
              <w:rPr>
                <w:rFonts w:ascii="Trebuchet MS" w:hAnsi="Trebuchet MS"/>
                <w:snapToGrid/>
                <w:sz w:val="22"/>
                <w:szCs w:val="22"/>
                <w:lang w:val="en-CA"/>
              </w:rPr>
            </w:pPr>
            <w:r w:rsidRPr="00491C9C">
              <w:rPr>
                <w:rFonts w:ascii="Trebuchet MS" w:hAnsi="Trebuchet MS"/>
                <w:snapToGrid/>
                <w:sz w:val="22"/>
                <w:szCs w:val="22"/>
                <w:lang w:val="en-CA"/>
              </w:rPr>
              <w:t xml:space="preserve">Draft resume and cover letter </w:t>
            </w:r>
          </w:p>
        </w:tc>
      </w:tr>
      <w:tr w:rsidR="00491C9C" w:rsidRPr="00491C9C" w14:paraId="474325CB" w14:textId="77777777" w:rsidTr="007056D2">
        <w:trPr>
          <w:trHeight w:val="926"/>
        </w:trPr>
        <w:tc>
          <w:tcPr>
            <w:tcW w:w="877" w:type="dxa"/>
          </w:tcPr>
          <w:p w14:paraId="56DC3342" w14:textId="77777777" w:rsidR="00491C9C" w:rsidRPr="00491C9C" w:rsidRDefault="00491C9C" w:rsidP="00491C9C">
            <w:pPr>
              <w:widowControl/>
              <w:spacing w:line="270" w:lineRule="exact"/>
              <w:rPr>
                <w:rFonts w:ascii="Trebuchet MS" w:hAnsi="Trebuchet MS"/>
                <w:snapToGrid/>
                <w:sz w:val="22"/>
                <w:szCs w:val="22"/>
                <w:lang w:val="en-CA"/>
              </w:rPr>
            </w:pPr>
            <w:r w:rsidRPr="00491C9C">
              <w:rPr>
                <w:rFonts w:ascii="Trebuchet MS" w:hAnsi="Trebuchet MS"/>
                <w:snapToGrid/>
                <w:sz w:val="22"/>
                <w:szCs w:val="22"/>
                <w:lang w:val="en-CA"/>
              </w:rPr>
              <w:t>6</w:t>
            </w:r>
          </w:p>
        </w:tc>
        <w:tc>
          <w:tcPr>
            <w:tcW w:w="2550" w:type="dxa"/>
          </w:tcPr>
          <w:p w14:paraId="58A75898" w14:textId="195486EC" w:rsidR="00491C9C" w:rsidRPr="00491C9C" w:rsidRDefault="007056D2" w:rsidP="00491C9C">
            <w:pPr>
              <w:widowControl/>
              <w:spacing w:line="270" w:lineRule="exact"/>
              <w:rPr>
                <w:rFonts w:ascii="Trebuchet MS" w:hAnsi="Trebuchet MS"/>
                <w:snapToGrid/>
                <w:sz w:val="22"/>
                <w:szCs w:val="22"/>
                <w:lang w:val="en-CA"/>
              </w:rPr>
            </w:pPr>
            <w:r>
              <w:rPr>
                <w:rFonts w:ascii="Trebuchet MS" w:hAnsi="Trebuchet MS"/>
                <w:snapToGrid/>
                <w:sz w:val="22"/>
                <w:szCs w:val="22"/>
                <w:highlight w:val="cyan"/>
                <w:lang w:val="en-CA"/>
              </w:rPr>
              <w:t>Wed</w:t>
            </w:r>
            <w:r w:rsidR="00491C9C" w:rsidRPr="00491C9C">
              <w:rPr>
                <w:rFonts w:ascii="Trebuchet MS" w:hAnsi="Trebuchet MS"/>
                <w:snapToGrid/>
                <w:sz w:val="22"/>
                <w:szCs w:val="22"/>
                <w:highlight w:val="cyan"/>
                <w:lang w:val="en-CA"/>
              </w:rPr>
              <w:t xml:space="preserve"> April</w:t>
            </w:r>
            <w:r>
              <w:rPr>
                <w:rFonts w:ascii="Trebuchet MS" w:hAnsi="Trebuchet MS"/>
                <w:snapToGrid/>
                <w:sz w:val="22"/>
                <w:szCs w:val="22"/>
                <w:highlight w:val="cyan"/>
                <w:lang w:val="en-CA"/>
              </w:rPr>
              <w:t xml:space="preserve"> 2</w:t>
            </w:r>
          </w:p>
        </w:tc>
        <w:tc>
          <w:tcPr>
            <w:tcW w:w="5550" w:type="dxa"/>
            <w:vAlign w:val="center"/>
          </w:tcPr>
          <w:p w14:paraId="26FEB575" w14:textId="77777777"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The Interview</w:t>
            </w:r>
          </w:p>
          <w:p w14:paraId="2A2A9137" w14:textId="6D34A65A"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Guest Speaker(s) from YC HR Dept.</w:t>
            </w:r>
          </w:p>
        </w:tc>
        <w:tc>
          <w:tcPr>
            <w:tcW w:w="4860" w:type="dxa"/>
          </w:tcPr>
          <w:p w14:paraId="3E11ADBE" w14:textId="77777777" w:rsidR="00491C9C" w:rsidRPr="00491C9C" w:rsidRDefault="00491C9C" w:rsidP="00491C9C">
            <w:pPr>
              <w:widowControl/>
              <w:rPr>
                <w:rFonts w:ascii="Trebuchet MS" w:hAnsi="Trebuchet MS"/>
                <w:snapToGrid/>
                <w:sz w:val="22"/>
                <w:szCs w:val="22"/>
                <w:lang w:val="en-CA"/>
              </w:rPr>
            </w:pPr>
          </w:p>
        </w:tc>
      </w:tr>
      <w:tr w:rsidR="00491C9C" w:rsidRPr="00491C9C" w14:paraId="2F9CB12F" w14:textId="77777777" w:rsidTr="007056D2">
        <w:trPr>
          <w:trHeight w:val="20"/>
        </w:trPr>
        <w:tc>
          <w:tcPr>
            <w:tcW w:w="877" w:type="dxa"/>
          </w:tcPr>
          <w:p w14:paraId="760DB96E" w14:textId="77777777" w:rsidR="00491C9C" w:rsidRPr="00491C9C" w:rsidRDefault="00491C9C" w:rsidP="00491C9C">
            <w:pPr>
              <w:widowControl/>
              <w:spacing w:line="270" w:lineRule="exact"/>
              <w:rPr>
                <w:rFonts w:ascii="Trebuchet MS" w:hAnsi="Trebuchet MS"/>
                <w:snapToGrid/>
                <w:sz w:val="22"/>
                <w:szCs w:val="22"/>
                <w:lang w:val="en-CA"/>
              </w:rPr>
            </w:pPr>
            <w:r w:rsidRPr="00491C9C">
              <w:rPr>
                <w:rFonts w:ascii="Trebuchet MS" w:hAnsi="Trebuchet MS"/>
                <w:snapToGrid/>
                <w:sz w:val="22"/>
                <w:szCs w:val="22"/>
                <w:lang w:val="en-CA"/>
              </w:rPr>
              <w:t>7</w:t>
            </w:r>
          </w:p>
        </w:tc>
        <w:tc>
          <w:tcPr>
            <w:tcW w:w="2550" w:type="dxa"/>
          </w:tcPr>
          <w:p w14:paraId="078FA541" w14:textId="50AB0A25" w:rsidR="00491C9C" w:rsidRPr="00491C9C" w:rsidRDefault="007056D2" w:rsidP="00491C9C">
            <w:pPr>
              <w:widowControl/>
              <w:spacing w:line="270" w:lineRule="exact"/>
              <w:rPr>
                <w:rFonts w:ascii="Trebuchet MS" w:hAnsi="Trebuchet MS"/>
                <w:snapToGrid/>
                <w:sz w:val="22"/>
                <w:szCs w:val="22"/>
                <w:lang w:val="en-CA"/>
              </w:rPr>
            </w:pPr>
            <w:r>
              <w:rPr>
                <w:rFonts w:ascii="Trebuchet MS" w:hAnsi="Trebuchet MS"/>
                <w:snapToGrid/>
                <w:sz w:val="22"/>
                <w:szCs w:val="22"/>
                <w:lang w:val="en-CA"/>
              </w:rPr>
              <w:t>Mon</w:t>
            </w:r>
            <w:r w:rsidR="00491C9C" w:rsidRPr="00491C9C">
              <w:rPr>
                <w:rFonts w:ascii="Trebuchet MS" w:hAnsi="Trebuchet MS"/>
                <w:snapToGrid/>
                <w:sz w:val="22"/>
                <w:szCs w:val="22"/>
                <w:lang w:val="en-CA"/>
              </w:rPr>
              <w:t xml:space="preserve"> April </w:t>
            </w:r>
            <w:r>
              <w:rPr>
                <w:rFonts w:ascii="Trebuchet MS" w:hAnsi="Trebuchet MS"/>
                <w:snapToGrid/>
                <w:sz w:val="22"/>
                <w:szCs w:val="22"/>
                <w:lang w:val="en-CA"/>
              </w:rPr>
              <w:t>6</w:t>
            </w:r>
          </w:p>
        </w:tc>
        <w:tc>
          <w:tcPr>
            <w:tcW w:w="5550" w:type="dxa"/>
            <w:vAlign w:val="center"/>
          </w:tcPr>
          <w:p w14:paraId="2CC35E7E" w14:textId="77777777" w:rsidR="00491C9C" w:rsidRPr="00491C9C" w:rsidRDefault="00491C9C"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Resume/Cover Letter Work Period</w:t>
            </w:r>
          </w:p>
        </w:tc>
        <w:tc>
          <w:tcPr>
            <w:tcW w:w="4860" w:type="dxa"/>
          </w:tcPr>
          <w:p w14:paraId="5E0CE43C" w14:textId="245ED474" w:rsidR="00491C9C" w:rsidRPr="00491C9C" w:rsidRDefault="00491C9C" w:rsidP="00491C9C">
            <w:pPr>
              <w:widowControl/>
              <w:rPr>
                <w:rFonts w:ascii="Trebuchet MS" w:hAnsi="Trebuchet MS"/>
                <w:snapToGrid/>
                <w:sz w:val="22"/>
                <w:szCs w:val="22"/>
              </w:rPr>
            </w:pPr>
            <w:r w:rsidRPr="00491C9C">
              <w:rPr>
                <w:rFonts w:ascii="Trebuchet MS" w:hAnsi="Trebuchet MS"/>
                <w:snapToGrid/>
                <w:sz w:val="22"/>
                <w:szCs w:val="22"/>
                <w:lang w:val="en-CA"/>
              </w:rPr>
              <w:t xml:space="preserve">Final Resume and Cover Letter </w:t>
            </w:r>
          </w:p>
        </w:tc>
      </w:tr>
      <w:tr w:rsidR="007056D2" w:rsidRPr="00491C9C" w14:paraId="11220F6E" w14:textId="77777777" w:rsidTr="007056D2">
        <w:trPr>
          <w:trHeight w:val="20"/>
        </w:trPr>
        <w:tc>
          <w:tcPr>
            <w:tcW w:w="877" w:type="dxa"/>
          </w:tcPr>
          <w:p w14:paraId="5E708AF9" w14:textId="77777777" w:rsidR="007056D2" w:rsidRPr="00491C9C" w:rsidRDefault="007056D2" w:rsidP="00491C9C">
            <w:pPr>
              <w:widowControl/>
              <w:spacing w:line="270" w:lineRule="exact"/>
              <w:rPr>
                <w:rFonts w:ascii="Trebuchet MS" w:hAnsi="Trebuchet MS"/>
                <w:snapToGrid/>
                <w:sz w:val="22"/>
                <w:szCs w:val="22"/>
                <w:lang w:val="en-CA"/>
              </w:rPr>
            </w:pPr>
          </w:p>
        </w:tc>
        <w:tc>
          <w:tcPr>
            <w:tcW w:w="2550" w:type="dxa"/>
          </w:tcPr>
          <w:p w14:paraId="1E906061" w14:textId="4C516C5D" w:rsidR="007056D2" w:rsidRDefault="007056D2" w:rsidP="00491C9C">
            <w:pPr>
              <w:widowControl/>
              <w:spacing w:line="270" w:lineRule="exact"/>
              <w:rPr>
                <w:rFonts w:ascii="Trebuchet MS" w:hAnsi="Trebuchet MS"/>
                <w:snapToGrid/>
                <w:sz w:val="22"/>
                <w:szCs w:val="22"/>
                <w:lang w:val="en-CA"/>
              </w:rPr>
            </w:pPr>
            <w:r>
              <w:rPr>
                <w:rFonts w:ascii="Trebuchet MS" w:hAnsi="Trebuchet MS"/>
                <w:snapToGrid/>
                <w:sz w:val="22"/>
                <w:szCs w:val="22"/>
                <w:lang w:val="en-CA"/>
              </w:rPr>
              <w:t>Wed April 8</w:t>
            </w:r>
          </w:p>
        </w:tc>
        <w:tc>
          <w:tcPr>
            <w:tcW w:w="5550" w:type="dxa"/>
            <w:vAlign w:val="center"/>
          </w:tcPr>
          <w:p w14:paraId="23CE2EA0" w14:textId="3A25F16C" w:rsidR="007056D2" w:rsidRPr="00491C9C" w:rsidRDefault="007056D2"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Labour Standards (students work in pairs)</w:t>
            </w:r>
          </w:p>
        </w:tc>
        <w:tc>
          <w:tcPr>
            <w:tcW w:w="4860" w:type="dxa"/>
          </w:tcPr>
          <w:p w14:paraId="37DF6B3F" w14:textId="77777777" w:rsidR="007056D2" w:rsidRPr="00491C9C" w:rsidRDefault="007056D2" w:rsidP="00491C9C">
            <w:pPr>
              <w:widowControl/>
              <w:rPr>
                <w:rFonts w:ascii="Trebuchet MS" w:hAnsi="Trebuchet MS"/>
                <w:snapToGrid/>
                <w:sz w:val="22"/>
                <w:szCs w:val="22"/>
                <w:lang w:val="en-CA"/>
              </w:rPr>
            </w:pPr>
          </w:p>
        </w:tc>
      </w:tr>
      <w:tr w:rsidR="007056D2" w:rsidRPr="00491C9C" w14:paraId="78CBF172" w14:textId="77777777" w:rsidTr="007056D2">
        <w:trPr>
          <w:trHeight w:val="395"/>
        </w:trPr>
        <w:tc>
          <w:tcPr>
            <w:tcW w:w="877" w:type="dxa"/>
            <w:shd w:val="clear" w:color="auto" w:fill="EAF1DD" w:themeFill="accent3" w:themeFillTint="33"/>
          </w:tcPr>
          <w:p w14:paraId="29461451" w14:textId="24EEC0C0" w:rsidR="007056D2" w:rsidRPr="00491C9C" w:rsidRDefault="007056D2" w:rsidP="00491C9C">
            <w:pPr>
              <w:widowControl/>
              <w:spacing w:line="270" w:lineRule="exact"/>
              <w:rPr>
                <w:rFonts w:ascii="Trebuchet MS" w:hAnsi="Trebuchet MS"/>
                <w:snapToGrid/>
                <w:sz w:val="22"/>
                <w:szCs w:val="22"/>
                <w:lang w:val="en-CA"/>
              </w:rPr>
            </w:pPr>
          </w:p>
        </w:tc>
        <w:tc>
          <w:tcPr>
            <w:tcW w:w="12960" w:type="dxa"/>
            <w:gridSpan w:val="3"/>
            <w:shd w:val="clear" w:color="auto" w:fill="EAF1DD" w:themeFill="accent3" w:themeFillTint="33"/>
            <w:vAlign w:val="center"/>
          </w:tcPr>
          <w:p w14:paraId="00A94515" w14:textId="036A29CB" w:rsidR="007056D2" w:rsidRPr="00491C9C" w:rsidRDefault="007056D2" w:rsidP="007056D2">
            <w:pPr>
              <w:widowControl/>
              <w:spacing w:line="270" w:lineRule="exact"/>
              <w:rPr>
                <w:rFonts w:ascii="Trebuchet MS" w:hAnsi="Trebuchet MS"/>
                <w:snapToGrid/>
                <w:sz w:val="22"/>
                <w:szCs w:val="22"/>
                <w:lang w:val="en-CA"/>
              </w:rPr>
            </w:pPr>
            <w:r w:rsidRPr="00491C9C">
              <w:rPr>
                <w:rFonts w:ascii="Trebuchet MS" w:hAnsi="Trebuchet MS"/>
                <w:snapToGrid/>
                <w:sz w:val="22"/>
                <w:szCs w:val="22"/>
                <w:lang w:val="en-CA"/>
              </w:rPr>
              <w:t>Mon April 13 – Easter Monday</w:t>
            </w:r>
          </w:p>
        </w:tc>
      </w:tr>
      <w:tr w:rsidR="007056D2" w:rsidRPr="00491C9C" w14:paraId="64AFD2B7" w14:textId="77777777" w:rsidTr="007056D2">
        <w:trPr>
          <w:trHeight w:val="20"/>
        </w:trPr>
        <w:tc>
          <w:tcPr>
            <w:tcW w:w="877" w:type="dxa"/>
          </w:tcPr>
          <w:p w14:paraId="42FA92CF" w14:textId="05B53C05" w:rsidR="007056D2" w:rsidRPr="00491C9C" w:rsidRDefault="007056D2" w:rsidP="007056D2">
            <w:pPr>
              <w:widowControl/>
              <w:spacing w:line="270" w:lineRule="exact"/>
              <w:rPr>
                <w:rFonts w:ascii="Trebuchet MS" w:hAnsi="Trebuchet MS"/>
                <w:snapToGrid/>
                <w:sz w:val="22"/>
                <w:szCs w:val="22"/>
                <w:lang w:val="en-CA"/>
              </w:rPr>
            </w:pPr>
            <w:r w:rsidRPr="00491C9C">
              <w:rPr>
                <w:rFonts w:ascii="Trebuchet MS" w:hAnsi="Trebuchet MS"/>
                <w:snapToGrid/>
                <w:sz w:val="22"/>
                <w:szCs w:val="22"/>
                <w:lang w:val="en-CA"/>
              </w:rPr>
              <w:t>8</w:t>
            </w:r>
          </w:p>
        </w:tc>
        <w:tc>
          <w:tcPr>
            <w:tcW w:w="2550" w:type="dxa"/>
          </w:tcPr>
          <w:p w14:paraId="21DEDFE6" w14:textId="70B01C6C" w:rsidR="007056D2" w:rsidRPr="00491C9C" w:rsidRDefault="007056D2" w:rsidP="007056D2">
            <w:pPr>
              <w:widowControl/>
              <w:spacing w:line="270" w:lineRule="exact"/>
              <w:rPr>
                <w:rFonts w:ascii="Trebuchet MS" w:hAnsi="Trebuchet MS"/>
                <w:snapToGrid/>
                <w:sz w:val="22"/>
                <w:szCs w:val="22"/>
                <w:lang w:val="en-CA"/>
              </w:rPr>
            </w:pPr>
            <w:r w:rsidRPr="00491C9C">
              <w:rPr>
                <w:rFonts w:ascii="Trebuchet MS" w:hAnsi="Trebuchet MS"/>
                <w:snapToGrid/>
                <w:sz w:val="22"/>
                <w:szCs w:val="22"/>
                <w:highlight w:val="cyan"/>
                <w:lang w:val="en-CA"/>
              </w:rPr>
              <w:t>Wed April 1</w:t>
            </w:r>
            <w:r>
              <w:rPr>
                <w:rFonts w:ascii="Trebuchet MS" w:hAnsi="Trebuchet MS"/>
                <w:snapToGrid/>
                <w:sz w:val="22"/>
                <w:szCs w:val="22"/>
                <w:highlight w:val="cyan"/>
                <w:lang w:val="en-CA"/>
              </w:rPr>
              <w:t>5</w:t>
            </w:r>
            <w:r w:rsidRPr="00491C9C">
              <w:rPr>
                <w:rFonts w:ascii="Trebuchet MS" w:hAnsi="Trebuchet MS"/>
                <w:snapToGrid/>
                <w:sz w:val="22"/>
                <w:szCs w:val="22"/>
                <w:highlight w:val="cyan"/>
                <w:lang w:val="en-CA"/>
              </w:rPr>
              <w:t xml:space="preserve"> morning OR afternoon</w:t>
            </w:r>
          </w:p>
        </w:tc>
        <w:tc>
          <w:tcPr>
            <w:tcW w:w="5550" w:type="dxa"/>
            <w:vAlign w:val="center"/>
          </w:tcPr>
          <w:p w14:paraId="02CD7112" w14:textId="35B89CFB" w:rsidR="007056D2" w:rsidRPr="00491C9C" w:rsidRDefault="007056D2" w:rsidP="007056D2">
            <w:pPr>
              <w:widowControl/>
              <w:spacing w:after="120"/>
              <w:rPr>
                <w:rFonts w:ascii="Trebuchet MS" w:hAnsi="Trebuchet MS"/>
                <w:snapToGrid/>
                <w:sz w:val="22"/>
                <w:szCs w:val="22"/>
                <w:lang w:val="en-CA"/>
              </w:rPr>
            </w:pPr>
            <w:r w:rsidRPr="00491C9C">
              <w:rPr>
                <w:rFonts w:ascii="Trebuchet MS" w:hAnsi="Trebuchet MS"/>
                <w:snapToGrid/>
                <w:sz w:val="22"/>
                <w:szCs w:val="22"/>
                <w:lang w:val="en-CA"/>
              </w:rPr>
              <w:t>Mock Interviews</w:t>
            </w:r>
            <w:r w:rsidR="00250DF8">
              <w:rPr>
                <w:rFonts w:ascii="Trebuchet MS" w:hAnsi="Trebuchet MS"/>
                <w:snapToGrid/>
                <w:sz w:val="22"/>
                <w:szCs w:val="22"/>
                <w:lang w:val="en-CA"/>
              </w:rPr>
              <w:t xml:space="preserve"> in two sessions; each student attends all the interviews in their session’s time slot</w:t>
            </w:r>
          </w:p>
        </w:tc>
        <w:tc>
          <w:tcPr>
            <w:tcW w:w="4860" w:type="dxa"/>
          </w:tcPr>
          <w:p w14:paraId="1E776023" w14:textId="7E6A6D4B" w:rsidR="007056D2" w:rsidRPr="00491C9C" w:rsidRDefault="00250DF8" w:rsidP="007056D2">
            <w:pPr>
              <w:widowControl/>
              <w:spacing w:line="270" w:lineRule="exact"/>
              <w:rPr>
                <w:rFonts w:ascii="Trebuchet MS" w:hAnsi="Trebuchet MS"/>
                <w:snapToGrid/>
                <w:sz w:val="22"/>
                <w:szCs w:val="22"/>
                <w:lang w:val="en-CA"/>
              </w:rPr>
            </w:pPr>
            <w:r>
              <w:rPr>
                <w:rFonts w:ascii="Trebuchet MS" w:hAnsi="Trebuchet MS"/>
                <w:snapToGrid/>
                <w:sz w:val="22"/>
                <w:szCs w:val="22"/>
                <w:lang w:val="en-CA"/>
              </w:rPr>
              <w:t xml:space="preserve">Mock </w:t>
            </w:r>
            <w:r w:rsidR="007056D2" w:rsidRPr="00491C9C">
              <w:rPr>
                <w:rFonts w:ascii="Trebuchet MS" w:hAnsi="Trebuchet MS"/>
                <w:snapToGrid/>
                <w:sz w:val="22"/>
                <w:szCs w:val="22"/>
                <w:lang w:val="en-CA"/>
              </w:rPr>
              <w:t>Interview</w:t>
            </w:r>
          </w:p>
        </w:tc>
      </w:tr>
    </w:tbl>
    <w:p w14:paraId="70BFA529" w14:textId="77777777" w:rsidR="00491C9C" w:rsidRPr="00886067" w:rsidRDefault="00491C9C" w:rsidP="00491C9C">
      <w:pPr>
        <w:jc w:val="both"/>
        <w:rPr>
          <w:rFonts w:ascii="Trebuchet MS" w:hAnsi="Trebuchet MS"/>
          <w:b/>
          <w:lang w:val="en-GB"/>
        </w:rPr>
      </w:pPr>
    </w:p>
    <w:sectPr w:rsidR="00491C9C" w:rsidRPr="00886067" w:rsidSect="00491C9C">
      <w:endnotePr>
        <w:numFmt w:val="decimal"/>
      </w:endnotePr>
      <w:pgSz w:w="15840" w:h="12240" w:orient="landscape"/>
      <w:pgMar w:top="1440" w:right="1080" w:bottom="135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rPr>
        <w:rFonts w:ascii="Trebuchet MS" w:hAnsi="Trebuchet MS"/>
      </w:rPr>
    </w:sdtEndPr>
    <w:sdtContent>
      <w:sdt>
        <w:sdtPr>
          <w:id w:val="-1643726510"/>
          <w:docPartObj>
            <w:docPartGallery w:val="Page Numbers (Top of Page)"/>
            <w:docPartUnique/>
          </w:docPartObj>
        </w:sdtPr>
        <w:sdtEndPr>
          <w:rPr>
            <w:rFonts w:ascii="Trebuchet MS" w:hAnsi="Trebuchet MS"/>
          </w:rPr>
        </w:sdtEndPr>
        <w:sdtContent>
          <w:p w14:paraId="7845E088" w14:textId="77777777" w:rsidR="002D6EA2" w:rsidRDefault="002D6EA2">
            <w:pPr>
              <w:pStyle w:val="Footer"/>
              <w:jc w:val="right"/>
            </w:pPr>
          </w:p>
          <w:p w14:paraId="2C635E7B" w14:textId="049B8D71" w:rsidR="00886067" w:rsidRPr="000D1F5E" w:rsidRDefault="00886067">
            <w:pPr>
              <w:pStyle w:val="Footer"/>
              <w:jc w:val="right"/>
              <w:rPr>
                <w:rFonts w:ascii="Trebuchet MS" w:hAnsi="Trebuchet MS"/>
              </w:rPr>
            </w:pPr>
            <w:r w:rsidRPr="000D1F5E">
              <w:rPr>
                <w:rFonts w:ascii="Trebuchet MS" w:hAnsi="Trebuchet MS"/>
              </w:rPr>
              <w:t xml:space="preserve">Page </w:t>
            </w:r>
            <w:r w:rsidRPr="000D1F5E">
              <w:rPr>
                <w:rFonts w:ascii="Trebuchet MS" w:hAnsi="Trebuchet MS"/>
                <w:b/>
                <w:bCs/>
                <w:szCs w:val="24"/>
              </w:rPr>
              <w:fldChar w:fldCharType="begin"/>
            </w:r>
            <w:r w:rsidRPr="000D1F5E">
              <w:rPr>
                <w:rFonts w:ascii="Trebuchet MS" w:hAnsi="Trebuchet MS"/>
                <w:b/>
                <w:bCs/>
              </w:rPr>
              <w:instrText xml:space="preserve"> PAGE </w:instrText>
            </w:r>
            <w:r w:rsidRPr="000D1F5E">
              <w:rPr>
                <w:rFonts w:ascii="Trebuchet MS" w:hAnsi="Trebuchet MS"/>
                <w:b/>
                <w:bCs/>
                <w:szCs w:val="24"/>
              </w:rPr>
              <w:fldChar w:fldCharType="separate"/>
            </w:r>
            <w:r w:rsidRPr="000D1F5E">
              <w:rPr>
                <w:rFonts w:ascii="Trebuchet MS" w:hAnsi="Trebuchet MS"/>
                <w:b/>
                <w:bCs/>
                <w:noProof/>
              </w:rPr>
              <w:t>2</w:t>
            </w:r>
            <w:r w:rsidRPr="000D1F5E">
              <w:rPr>
                <w:rFonts w:ascii="Trebuchet MS" w:hAnsi="Trebuchet MS"/>
                <w:b/>
                <w:bCs/>
                <w:szCs w:val="24"/>
              </w:rPr>
              <w:fldChar w:fldCharType="end"/>
            </w:r>
            <w:r w:rsidRPr="000D1F5E">
              <w:rPr>
                <w:rFonts w:ascii="Trebuchet MS" w:hAnsi="Trebuchet MS"/>
              </w:rPr>
              <w:t xml:space="preserve"> of </w:t>
            </w:r>
            <w:r w:rsidRPr="000D1F5E">
              <w:rPr>
                <w:rFonts w:ascii="Trebuchet MS" w:hAnsi="Trebuchet MS"/>
                <w:b/>
                <w:bCs/>
                <w:szCs w:val="24"/>
              </w:rPr>
              <w:fldChar w:fldCharType="begin"/>
            </w:r>
            <w:r w:rsidRPr="000D1F5E">
              <w:rPr>
                <w:rFonts w:ascii="Trebuchet MS" w:hAnsi="Trebuchet MS"/>
                <w:b/>
                <w:bCs/>
              </w:rPr>
              <w:instrText xml:space="preserve"> NUMPAGES  </w:instrText>
            </w:r>
            <w:r w:rsidRPr="000D1F5E">
              <w:rPr>
                <w:rFonts w:ascii="Trebuchet MS" w:hAnsi="Trebuchet MS"/>
                <w:b/>
                <w:bCs/>
                <w:szCs w:val="24"/>
              </w:rPr>
              <w:fldChar w:fldCharType="separate"/>
            </w:r>
            <w:r w:rsidRPr="000D1F5E">
              <w:rPr>
                <w:rFonts w:ascii="Trebuchet MS" w:hAnsi="Trebuchet MS"/>
                <w:b/>
                <w:bCs/>
                <w:noProof/>
              </w:rPr>
              <w:t>2</w:t>
            </w:r>
            <w:r w:rsidRPr="000D1F5E">
              <w:rPr>
                <w:rFonts w:ascii="Trebuchet MS" w:hAnsi="Trebuchet MS"/>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0688A960" w14:textId="20F8F34F" w:rsidR="00081755" w:rsidRPr="00081755" w:rsidRDefault="00333F54" w:rsidP="00081755">
    <w:pPr>
      <w:widowControl/>
      <w:tabs>
        <w:tab w:val="right" w:pos="9360"/>
      </w:tabs>
      <w:jc w:val="right"/>
      <w:rPr>
        <w:rFonts w:ascii="Trebuchet MS" w:hAnsi="Trebuchet MS"/>
        <w:b/>
        <w:snapToGrid/>
        <w:lang w:val="en-GB"/>
      </w:rPr>
    </w:pPr>
    <w:r w:rsidRPr="00081755">
      <w:rPr>
        <w:rFonts w:ascii="Trebuchet MS" w:hAnsi="Trebuchet MS"/>
        <w:b/>
        <w:snapToGrid/>
        <w:lang w:val="en-GB"/>
      </w:rPr>
      <w:t>DIVISION OF APPLIED SCIENCE AND MANAGEMENT</w:t>
    </w:r>
  </w:p>
  <w:p w14:paraId="25493BEA" w14:textId="77777777" w:rsidR="00333F54" w:rsidRDefault="00081755" w:rsidP="00081755">
    <w:pPr>
      <w:widowControl/>
      <w:tabs>
        <w:tab w:val="right" w:pos="9360"/>
      </w:tabs>
      <w:jc w:val="right"/>
      <w:rPr>
        <w:rFonts w:ascii="Trebuchet MS" w:hAnsi="Trebuchet MS"/>
        <w:b/>
        <w:snapToGrid/>
        <w:lang w:val="en-GB"/>
      </w:rPr>
    </w:pPr>
    <w:r w:rsidRPr="00081755">
      <w:rPr>
        <w:rFonts w:ascii="Trebuchet MS" w:hAnsi="Trebuchet MS"/>
        <w:b/>
        <w:snapToGrid/>
        <w:lang w:val="en-GB"/>
      </w:rPr>
      <w:t>JS100</w:t>
    </w:r>
    <w:r w:rsidR="00191419">
      <w:rPr>
        <w:rFonts w:ascii="Trebuchet MS" w:hAnsi="Trebuchet MS"/>
        <w:b/>
        <w:snapToGrid/>
        <w:lang w:val="en-GB"/>
      </w:rPr>
      <w:t>z</w:t>
    </w:r>
  </w:p>
  <w:p w14:paraId="43D66A44" w14:textId="49B0F8E5" w:rsidR="00081755" w:rsidRPr="00081755" w:rsidRDefault="00081755" w:rsidP="00081755">
    <w:pPr>
      <w:widowControl/>
      <w:tabs>
        <w:tab w:val="right" w:pos="9360"/>
      </w:tabs>
      <w:jc w:val="right"/>
      <w:rPr>
        <w:rFonts w:ascii="Trebuchet MS" w:hAnsi="Trebuchet MS"/>
        <w:b/>
        <w:snapToGrid/>
        <w:lang w:val="en-GB"/>
      </w:rPr>
    </w:pPr>
    <w:r w:rsidRPr="00081755">
      <w:rPr>
        <w:rFonts w:ascii="Trebuchet MS" w:hAnsi="Trebuchet MS"/>
        <w:b/>
        <w:snapToGrid/>
        <w:lang w:val="en-GB"/>
      </w:rPr>
      <w:t>1.5 Credit Course</w:t>
    </w:r>
  </w:p>
  <w:p w14:paraId="42FAAD8B" w14:textId="058C47DE" w:rsidR="001F127C" w:rsidRDefault="00081755" w:rsidP="000D6235">
    <w:pPr>
      <w:widowControl/>
      <w:tabs>
        <w:tab w:val="right" w:pos="9360"/>
      </w:tabs>
      <w:jc w:val="right"/>
      <w:rPr>
        <w:rFonts w:ascii="Trebuchet MS" w:hAnsi="Trebuchet MS"/>
        <w:b/>
        <w:snapToGrid/>
        <w:lang w:val="en-GB"/>
      </w:rPr>
    </w:pPr>
    <w:r w:rsidRPr="00081755">
      <w:rPr>
        <w:rFonts w:ascii="Trebuchet MS" w:hAnsi="Trebuchet MS"/>
        <w:b/>
        <w:snapToGrid/>
        <w:lang w:val="en-GB"/>
      </w:rPr>
      <w:t>Winter</w:t>
    </w:r>
    <w:r w:rsidR="00333F54">
      <w:rPr>
        <w:rFonts w:ascii="Trebuchet MS" w:hAnsi="Trebuchet MS"/>
        <w:b/>
        <w:snapToGrid/>
        <w:lang w:val="en-GB"/>
      </w:rPr>
      <w:t>,</w:t>
    </w:r>
    <w:r w:rsidRPr="00081755">
      <w:rPr>
        <w:rFonts w:ascii="Trebuchet MS" w:hAnsi="Trebuchet MS"/>
        <w:b/>
        <w:snapToGrid/>
        <w:lang w:val="en-GB"/>
      </w:rPr>
      <w:t xml:space="preserve"> 20</w:t>
    </w:r>
    <w:r w:rsidR="00A24903">
      <w:rPr>
        <w:rFonts w:ascii="Trebuchet MS" w:hAnsi="Trebuchet MS"/>
        <w:b/>
        <w:snapToGrid/>
        <w:lang w:val="en-GB"/>
      </w:rPr>
      <w:t>20</w:t>
    </w:r>
  </w:p>
  <w:p w14:paraId="169D703F" w14:textId="77777777" w:rsidR="000D6235" w:rsidRPr="000D6235" w:rsidRDefault="000D6235" w:rsidP="000D6235">
    <w:pPr>
      <w:widowControl/>
      <w:tabs>
        <w:tab w:val="right" w:pos="9360"/>
      </w:tabs>
      <w:jc w:val="right"/>
      <w:rPr>
        <w:rFonts w:ascii="Trebuchet MS" w:hAnsi="Trebuchet MS"/>
        <w:b/>
        <w:snapToGrid/>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53008E"/>
    <w:multiLevelType w:val="hybridMultilevel"/>
    <w:tmpl w:val="D6285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BD29F9"/>
    <w:multiLevelType w:val="hybridMultilevel"/>
    <w:tmpl w:val="DA3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81755"/>
    <w:rsid w:val="000A2AEF"/>
    <w:rsid w:val="000A526B"/>
    <w:rsid w:val="000D1F5E"/>
    <w:rsid w:val="000D6235"/>
    <w:rsid w:val="000D790A"/>
    <w:rsid w:val="000E3B49"/>
    <w:rsid w:val="000E598E"/>
    <w:rsid w:val="000E6A45"/>
    <w:rsid w:val="000F2327"/>
    <w:rsid w:val="000F3142"/>
    <w:rsid w:val="000F5FE6"/>
    <w:rsid w:val="000F753E"/>
    <w:rsid w:val="001308B7"/>
    <w:rsid w:val="00191419"/>
    <w:rsid w:val="00193DF0"/>
    <w:rsid w:val="001B419B"/>
    <w:rsid w:val="001C4A3C"/>
    <w:rsid w:val="001D1A78"/>
    <w:rsid w:val="001F127C"/>
    <w:rsid w:val="002368BB"/>
    <w:rsid w:val="00250DF8"/>
    <w:rsid w:val="00263534"/>
    <w:rsid w:val="002764B0"/>
    <w:rsid w:val="00285B20"/>
    <w:rsid w:val="002B1DD7"/>
    <w:rsid w:val="002D6EA2"/>
    <w:rsid w:val="002E3C85"/>
    <w:rsid w:val="0030073D"/>
    <w:rsid w:val="00333F54"/>
    <w:rsid w:val="00341187"/>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1C9C"/>
    <w:rsid w:val="004925C1"/>
    <w:rsid w:val="004A192F"/>
    <w:rsid w:val="004C6436"/>
    <w:rsid w:val="004D22D6"/>
    <w:rsid w:val="004D591E"/>
    <w:rsid w:val="004E3051"/>
    <w:rsid w:val="00526342"/>
    <w:rsid w:val="00530339"/>
    <w:rsid w:val="0053270F"/>
    <w:rsid w:val="00544AC5"/>
    <w:rsid w:val="00571C80"/>
    <w:rsid w:val="0059513B"/>
    <w:rsid w:val="00597AF1"/>
    <w:rsid w:val="00617E19"/>
    <w:rsid w:val="00625333"/>
    <w:rsid w:val="0063008F"/>
    <w:rsid w:val="00654370"/>
    <w:rsid w:val="0067252D"/>
    <w:rsid w:val="00673F31"/>
    <w:rsid w:val="00692ABC"/>
    <w:rsid w:val="006D6E4A"/>
    <w:rsid w:val="00705299"/>
    <w:rsid w:val="007056D2"/>
    <w:rsid w:val="00714C07"/>
    <w:rsid w:val="00725EB3"/>
    <w:rsid w:val="007324E6"/>
    <w:rsid w:val="007538BC"/>
    <w:rsid w:val="007B05B9"/>
    <w:rsid w:val="007B1CBF"/>
    <w:rsid w:val="007C5ABB"/>
    <w:rsid w:val="0080018D"/>
    <w:rsid w:val="00805EDF"/>
    <w:rsid w:val="008132A3"/>
    <w:rsid w:val="0083616C"/>
    <w:rsid w:val="00862E43"/>
    <w:rsid w:val="008839C6"/>
    <w:rsid w:val="00886067"/>
    <w:rsid w:val="008A2A88"/>
    <w:rsid w:val="008A3EB6"/>
    <w:rsid w:val="008B0E51"/>
    <w:rsid w:val="008B3C6A"/>
    <w:rsid w:val="008D0C49"/>
    <w:rsid w:val="00916155"/>
    <w:rsid w:val="00942794"/>
    <w:rsid w:val="009664F0"/>
    <w:rsid w:val="00966CDE"/>
    <w:rsid w:val="00973EBD"/>
    <w:rsid w:val="00977769"/>
    <w:rsid w:val="00980A59"/>
    <w:rsid w:val="009D0787"/>
    <w:rsid w:val="00A24903"/>
    <w:rsid w:val="00B03515"/>
    <w:rsid w:val="00B07553"/>
    <w:rsid w:val="00B1181B"/>
    <w:rsid w:val="00B8155A"/>
    <w:rsid w:val="00BA3DF3"/>
    <w:rsid w:val="00BC17F6"/>
    <w:rsid w:val="00C049A3"/>
    <w:rsid w:val="00C237B4"/>
    <w:rsid w:val="00C53F17"/>
    <w:rsid w:val="00CB56A5"/>
    <w:rsid w:val="00CC2D82"/>
    <w:rsid w:val="00CD096F"/>
    <w:rsid w:val="00CE3A79"/>
    <w:rsid w:val="00D075F0"/>
    <w:rsid w:val="00D20007"/>
    <w:rsid w:val="00D242CD"/>
    <w:rsid w:val="00D47E05"/>
    <w:rsid w:val="00D52EB3"/>
    <w:rsid w:val="00D53E02"/>
    <w:rsid w:val="00D82CFB"/>
    <w:rsid w:val="00D9393E"/>
    <w:rsid w:val="00D94EC9"/>
    <w:rsid w:val="00DC70B2"/>
    <w:rsid w:val="00DD0155"/>
    <w:rsid w:val="00DE742C"/>
    <w:rsid w:val="00E07569"/>
    <w:rsid w:val="00E16400"/>
    <w:rsid w:val="00E214E5"/>
    <w:rsid w:val="00E30C0A"/>
    <w:rsid w:val="00E44A10"/>
    <w:rsid w:val="00E51D34"/>
    <w:rsid w:val="00E67C98"/>
    <w:rsid w:val="00E7303E"/>
    <w:rsid w:val="00ED4AFC"/>
    <w:rsid w:val="00EE4845"/>
    <w:rsid w:val="00F20CB9"/>
    <w:rsid w:val="00F452BE"/>
    <w:rsid w:val="00F566B4"/>
    <w:rsid w:val="00F578FD"/>
    <w:rsid w:val="00F632F7"/>
    <w:rsid w:val="00F64261"/>
    <w:rsid w:val="00F71A5C"/>
    <w:rsid w:val="00F87537"/>
    <w:rsid w:val="00FA5E25"/>
    <w:rsid w:val="00FD36C6"/>
    <w:rsid w:val="00FD3996"/>
    <w:rsid w:val="00FD5FF7"/>
    <w:rsid w:val="00FE2267"/>
    <w:rsid w:val="00FE48CA"/>
    <w:rsid w:val="56AADE5C"/>
    <w:rsid w:val="6D493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paragraph" w:styleId="Heading3">
    <w:name w:val="heading 3"/>
    <w:basedOn w:val="Normal"/>
    <w:next w:val="Normal"/>
    <w:link w:val="Heading3Char"/>
    <w:semiHidden/>
    <w:unhideWhenUsed/>
    <w:qFormat/>
    <w:rsid w:val="000D1F5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customStyle="1" w:styleId="Heading3Char">
    <w:name w:val="Heading 3 Char"/>
    <w:basedOn w:val="DefaultParagraphFont"/>
    <w:link w:val="Heading3"/>
    <w:semiHidden/>
    <w:rsid w:val="000D1F5E"/>
    <w:rPr>
      <w:rFonts w:asciiTheme="majorHAnsi" w:eastAsiaTheme="majorEastAsia" w:hAnsiTheme="majorHAnsi" w:cstheme="majorBidi"/>
      <w:snapToGrid w:val="0"/>
      <w:color w:val="243F60" w:themeColor="accent1" w:themeShade="7F"/>
      <w:sz w:val="24"/>
      <w:szCs w:val="24"/>
    </w:rPr>
  </w:style>
  <w:style w:type="paragraph" w:customStyle="1" w:styleId="bpbodytext">
    <w:name w:val="bp body text"/>
    <w:basedOn w:val="Normal"/>
    <w:next w:val="Normal"/>
    <w:rsid w:val="00491C9C"/>
    <w:pPr>
      <w:widowControl/>
      <w:spacing w:after="200" w:line="270" w:lineRule="exact"/>
    </w:pPr>
    <w:rPr>
      <w:rFonts w:ascii="Bookman Old Style" w:hAnsi="Bookman Old Style"/>
      <w:snapToGrid/>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yukoncollege.yk.ca/yfnc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2.xml><?xml version="1.0" encoding="utf-8"?>
<ds:datastoreItem xmlns:ds="http://schemas.openxmlformats.org/officeDocument/2006/customXml" ds:itemID="{5984D726-7102-4163-9984-3262AFE1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6D6DF-664B-4927-A2C4-6DEC59C61D41}">
  <ds:schemaRefs>
    <ds:schemaRef ds:uri="http://purl.org/dc/elements/1.1/"/>
    <ds:schemaRef ds:uri="bef74bb6-8312-45fa-8e74-6365e5b30747"/>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DC671C7-9C24-4565-8CA3-4228FEE9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2020-01-10T19:03:00Z</dcterms:created>
  <dcterms:modified xsi:type="dcterms:W3CDTF">2020-01-10T19:03:00Z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